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FA649" w14:textId="77777777" w:rsidR="00B46926" w:rsidRPr="00B46926" w:rsidRDefault="00B46926" w:rsidP="00B46926">
      <w:pPr>
        <w:rPr>
          <w:rFonts w:ascii="Candara" w:hAnsi="Candara" w:cs="Arial"/>
          <w:b/>
          <w:sz w:val="40"/>
        </w:rPr>
      </w:pPr>
      <w:proofErr w:type="spellStart"/>
      <w:r w:rsidRPr="00B46926">
        <w:rPr>
          <w:rFonts w:ascii="Candara" w:hAnsi="Candara" w:cs="Arial"/>
          <w:b/>
          <w:sz w:val="40"/>
        </w:rPr>
        <w:t>Diigo</w:t>
      </w:r>
      <w:proofErr w:type="spellEnd"/>
      <w:r w:rsidRPr="00B46926">
        <w:rPr>
          <w:rFonts w:ascii="Candara" w:hAnsi="Candara" w:cs="Arial"/>
          <w:b/>
          <w:sz w:val="40"/>
        </w:rPr>
        <w:t xml:space="preserve"> Workshops</w:t>
      </w:r>
    </w:p>
    <w:p w14:paraId="32FB057A" w14:textId="77777777" w:rsidR="00760927" w:rsidRDefault="00B46926" w:rsidP="00B46926">
      <w:pPr>
        <w:rPr>
          <w:rFonts w:ascii="Candara" w:hAnsi="Candara" w:cs="Arial"/>
          <w:b/>
          <w:sz w:val="40"/>
        </w:rPr>
      </w:pPr>
      <w:r>
        <w:rPr>
          <w:rFonts w:ascii="Candara" w:hAnsi="Candara" w:cs="Arial"/>
          <w:b/>
          <w:sz w:val="40"/>
        </w:rPr>
        <w:t xml:space="preserve">Accessing Online </w:t>
      </w:r>
      <w:r w:rsidRPr="00B46926">
        <w:rPr>
          <w:rFonts w:ascii="Candara" w:hAnsi="Candara" w:cs="Arial"/>
          <w:b/>
          <w:sz w:val="40"/>
        </w:rPr>
        <w:t>Resource</w:t>
      </w:r>
      <w:r w:rsidR="00760927">
        <w:rPr>
          <w:rFonts w:ascii="Candara" w:hAnsi="Candara" w:cs="Arial"/>
          <w:b/>
          <w:sz w:val="40"/>
        </w:rPr>
        <w:t>s to support</w:t>
      </w:r>
    </w:p>
    <w:p w14:paraId="630DF3AF" w14:textId="77777777" w:rsidR="00B46926" w:rsidRPr="00B46926" w:rsidRDefault="00760927" w:rsidP="00B46926">
      <w:pPr>
        <w:rPr>
          <w:b/>
          <w:bCs/>
          <w:noProof/>
          <w:sz w:val="52"/>
          <w:szCs w:val="40"/>
        </w:rPr>
      </w:pPr>
      <w:r w:rsidRPr="00B46926">
        <w:rPr>
          <w:rFonts w:ascii="Candara" w:hAnsi="Candara" w:cs="Arial"/>
          <w:b/>
          <w:sz w:val="40"/>
        </w:rPr>
        <w:t>Australian History</w:t>
      </w:r>
      <w:r>
        <w:rPr>
          <w:rFonts w:ascii="Candara" w:hAnsi="Candara" w:cs="Arial"/>
          <w:b/>
          <w:sz w:val="40"/>
        </w:rPr>
        <w:t xml:space="preserve"> Curriculum</w:t>
      </w:r>
    </w:p>
    <w:p w14:paraId="294A5CAA" w14:textId="77777777" w:rsidR="00061A18" w:rsidRPr="00275085" w:rsidRDefault="00061A18" w:rsidP="0098434F">
      <w:pPr>
        <w:pStyle w:val="Heading3"/>
        <w:rPr>
          <w:color w:val="auto"/>
          <w:sz w:val="22"/>
        </w:rPr>
      </w:pPr>
      <w:r w:rsidRPr="00275085">
        <w:rPr>
          <w:color w:val="auto"/>
          <w:sz w:val="22"/>
        </w:rPr>
        <w:t>Target Audience</w:t>
      </w:r>
    </w:p>
    <w:p w14:paraId="24D1A24D" w14:textId="77777777" w:rsidR="00760927" w:rsidRDefault="00760927" w:rsidP="00B46926">
      <w:pPr>
        <w:rPr>
          <w:b/>
          <w:sz w:val="30"/>
        </w:rPr>
      </w:pPr>
    </w:p>
    <w:p w14:paraId="194C34D3" w14:textId="77777777" w:rsidR="00061A18" w:rsidRPr="007F0029" w:rsidRDefault="00B46926" w:rsidP="00B46926">
      <w:pPr>
        <w:rPr>
          <w:b/>
          <w:caps/>
          <w:sz w:val="30"/>
        </w:rPr>
      </w:pPr>
      <w:r>
        <w:rPr>
          <w:b/>
          <w:sz w:val="30"/>
        </w:rPr>
        <w:t>History Project Teachers, SILTS, Interested Classroom Teachers</w:t>
      </w:r>
    </w:p>
    <w:p w14:paraId="1B9335C2" w14:textId="77777777" w:rsidR="008C2CA4" w:rsidRPr="00275085" w:rsidRDefault="008C2CA4" w:rsidP="008C2CA4">
      <w:pPr>
        <w:pStyle w:val="Heading3"/>
        <w:rPr>
          <w:color w:val="auto"/>
          <w:sz w:val="22"/>
        </w:rPr>
      </w:pPr>
      <w:r w:rsidRPr="00275085">
        <w:rPr>
          <w:color w:val="auto"/>
          <w:sz w:val="22"/>
        </w:rPr>
        <w:t>Session Information</w:t>
      </w:r>
    </w:p>
    <w:p w14:paraId="7982024E" w14:textId="77777777" w:rsidR="00B46926" w:rsidRDefault="00B46926" w:rsidP="008C2CA4">
      <w:pPr>
        <w:rPr>
          <w:sz w:val="22"/>
        </w:rPr>
        <w:sectPr w:rsidR="00B46926" w:rsidSect="000438D3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675" w:right="1134" w:bottom="567" w:left="1134" w:header="709" w:footer="709" w:gutter="0"/>
          <w:cols w:space="708"/>
          <w:docGrid w:linePitch="360"/>
        </w:sectPr>
      </w:pPr>
    </w:p>
    <w:p w14:paraId="0B9F5856" w14:textId="77777777" w:rsidR="008C2CA4" w:rsidRPr="00275085" w:rsidRDefault="008C2CA4" w:rsidP="008C2CA4">
      <w:pPr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  <w:gridCol w:w="248"/>
      </w:tblGrid>
      <w:tr w:rsidR="00B46926" w:rsidRPr="00275085" w14:paraId="0A25A754" w14:textId="77777777" w:rsidTr="00B46926">
        <w:tc>
          <w:tcPr>
            <w:tcW w:w="9498" w:type="dxa"/>
          </w:tcPr>
          <w:p w14:paraId="7B0C813A" w14:textId="77777777" w:rsidR="00B46926" w:rsidRPr="002E4BE1" w:rsidRDefault="00B46926" w:rsidP="00B46926">
            <w:pPr>
              <w:pStyle w:val="ListParagraph"/>
              <w:numPr>
                <w:ilvl w:val="0"/>
                <w:numId w:val="25"/>
              </w:numPr>
              <w:rPr>
                <w:rFonts w:ascii="Candara" w:hAnsi="Candara" w:cs="Arial"/>
              </w:rPr>
            </w:pPr>
            <w:r w:rsidRPr="002E4BE1">
              <w:rPr>
                <w:rFonts w:ascii="Candara" w:hAnsi="Candara" w:cs="Arial"/>
              </w:rPr>
              <w:t xml:space="preserve">Tues July 17 </w:t>
            </w:r>
            <w:r w:rsidRPr="002E4BE1">
              <w:rPr>
                <w:rFonts w:ascii="Candara" w:hAnsi="Candara" w:cs="Arial"/>
              </w:rPr>
              <w:tab/>
            </w:r>
            <w:r w:rsidRPr="002E4BE1">
              <w:rPr>
                <w:rFonts w:ascii="Candara" w:hAnsi="Candara" w:cs="Arial"/>
              </w:rPr>
              <w:tab/>
              <w:t>Resource Centre, 130 Lake St, Cairns 3.30 – 4.30</w:t>
            </w:r>
          </w:p>
          <w:p w14:paraId="29C691CC" w14:textId="4E8710B2" w:rsidR="00B46926" w:rsidRPr="002E4BE1" w:rsidRDefault="00B46926" w:rsidP="00B46926">
            <w:pPr>
              <w:pStyle w:val="ListParagraph"/>
              <w:numPr>
                <w:ilvl w:val="0"/>
                <w:numId w:val="25"/>
              </w:numPr>
              <w:rPr>
                <w:rFonts w:ascii="Candara" w:hAnsi="Candara" w:cs="Arial"/>
              </w:rPr>
            </w:pPr>
            <w:r w:rsidRPr="002E4BE1">
              <w:rPr>
                <w:rFonts w:ascii="Candara" w:hAnsi="Candara" w:cs="Arial"/>
              </w:rPr>
              <w:t xml:space="preserve">Thurs July 26 </w:t>
            </w:r>
            <w:r w:rsidRPr="002E4BE1"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 w:rsidRPr="002E4BE1">
              <w:rPr>
                <w:rFonts w:ascii="Candara" w:hAnsi="Candara" w:cs="Arial"/>
              </w:rPr>
              <w:t xml:space="preserve">Resource Centre, 130 Lake St, Cairns </w:t>
            </w:r>
            <w:r w:rsidR="003033F6">
              <w:rPr>
                <w:rFonts w:ascii="Candara" w:hAnsi="Candara" w:cs="Arial"/>
              </w:rPr>
              <w:t>4.00</w:t>
            </w:r>
            <w:r w:rsidRPr="002E4BE1">
              <w:rPr>
                <w:rFonts w:ascii="Candara" w:hAnsi="Candara" w:cs="Arial"/>
              </w:rPr>
              <w:t xml:space="preserve"> – </w:t>
            </w:r>
            <w:r w:rsidR="003033F6">
              <w:rPr>
                <w:rFonts w:ascii="Candara" w:hAnsi="Candara" w:cs="Arial"/>
              </w:rPr>
              <w:t>5.00</w:t>
            </w:r>
          </w:p>
          <w:p w14:paraId="41D3FF2C" w14:textId="31C84BE6" w:rsidR="00B46926" w:rsidRPr="002E4BE1" w:rsidRDefault="0098277C" w:rsidP="00B46926">
            <w:pPr>
              <w:pStyle w:val="ListParagraph"/>
              <w:numPr>
                <w:ilvl w:val="0"/>
                <w:numId w:val="25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Wed 8 August </w:t>
            </w:r>
            <w:r>
              <w:rPr>
                <w:rFonts w:ascii="Candara" w:hAnsi="Candara" w:cs="Arial"/>
              </w:rPr>
              <w:tab/>
              <w:t>St Clare’s</w:t>
            </w:r>
            <w:r w:rsidR="00B46926" w:rsidRPr="002E4BE1">
              <w:rPr>
                <w:rFonts w:ascii="Candara" w:hAnsi="Candara" w:cs="Arial"/>
              </w:rPr>
              <w:t xml:space="preserve"> School Library</w:t>
            </w:r>
            <w:r>
              <w:rPr>
                <w:rFonts w:ascii="Candara" w:hAnsi="Candara" w:cs="Arial"/>
              </w:rPr>
              <w:t>, Tully</w:t>
            </w:r>
            <w:r w:rsidR="00B46926" w:rsidRPr="002E4BE1"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</w:rPr>
              <w:t xml:space="preserve">            </w:t>
            </w:r>
            <w:r w:rsidR="00B46926" w:rsidRPr="002E4BE1">
              <w:rPr>
                <w:rFonts w:ascii="Candara" w:hAnsi="Candara" w:cs="Arial"/>
              </w:rPr>
              <w:t>3.30 – 4.30</w:t>
            </w:r>
          </w:p>
          <w:p w14:paraId="7CF1206F" w14:textId="609C9834" w:rsidR="00B46926" w:rsidRPr="00B46926" w:rsidRDefault="00B46926" w:rsidP="00B46926">
            <w:pPr>
              <w:pStyle w:val="ListParagraph"/>
              <w:numPr>
                <w:ilvl w:val="0"/>
                <w:numId w:val="25"/>
              </w:numPr>
              <w:rPr>
                <w:rFonts w:ascii="Candara" w:hAnsi="Candara" w:cs="Arial"/>
              </w:rPr>
            </w:pPr>
            <w:r w:rsidRPr="002E4BE1">
              <w:rPr>
                <w:rFonts w:ascii="Candara" w:hAnsi="Candara" w:cs="Arial"/>
              </w:rPr>
              <w:t>Thurs</w:t>
            </w:r>
            <w:r>
              <w:rPr>
                <w:rFonts w:ascii="Candara" w:hAnsi="Candara" w:cs="Arial"/>
              </w:rPr>
              <w:t xml:space="preserve"> </w:t>
            </w:r>
            <w:r w:rsidRPr="002E4BE1">
              <w:rPr>
                <w:rFonts w:ascii="Candara" w:hAnsi="Candara" w:cs="Arial"/>
              </w:rPr>
              <w:t xml:space="preserve">16 August </w:t>
            </w:r>
            <w:r w:rsidRPr="002E4BE1">
              <w:rPr>
                <w:rFonts w:ascii="Candara" w:hAnsi="Candara" w:cs="Arial"/>
              </w:rPr>
              <w:tab/>
              <w:t>St Joseph’s School Library</w:t>
            </w:r>
            <w:r w:rsidR="0098277C">
              <w:rPr>
                <w:rFonts w:ascii="Candara" w:hAnsi="Candara" w:cs="Arial"/>
              </w:rPr>
              <w:t>, Atherton</w:t>
            </w:r>
            <w:r w:rsidRPr="002E4BE1">
              <w:rPr>
                <w:rFonts w:ascii="Candara" w:hAnsi="Candara" w:cs="Arial"/>
              </w:rPr>
              <w:t xml:space="preserve"> 3.30 – 4.30</w:t>
            </w:r>
          </w:p>
          <w:p w14:paraId="49764047" w14:textId="77777777" w:rsidR="00B46926" w:rsidRDefault="00B46926" w:rsidP="00B46926">
            <w:pPr>
              <w:rPr>
                <w:rFonts w:ascii="Candara" w:hAnsi="Candara" w:cs="Arial"/>
              </w:rPr>
            </w:pPr>
          </w:p>
          <w:p w14:paraId="588CCAAB" w14:textId="77777777" w:rsidR="00B46926" w:rsidRPr="002E4BE1" w:rsidRDefault="00B46926" w:rsidP="00B46926">
            <w:pPr>
              <w:rPr>
                <w:rFonts w:ascii="Candara" w:hAnsi="Candara" w:cs="Arial"/>
                <w:i/>
              </w:rPr>
            </w:pPr>
            <w:proofErr w:type="spellStart"/>
            <w:r w:rsidRPr="002E4BE1">
              <w:rPr>
                <w:rFonts w:ascii="Candara" w:hAnsi="Candara" w:cs="Arial"/>
                <w:i/>
              </w:rPr>
              <w:t>Diigo</w:t>
            </w:r>
            <w:proofErr w:type="spellEnd"/>
            <w:r w:rsidRPr="002E4BE1">
              <w:rPr>
                <w:rFonts w:ascii="Candara" w:hAnsi="Candara" w:cs="Arial"/>
                <w:i/>
              </w:rPr>
              <w:t xml:space="preserve"> is a social bookmarking website.  The History Silts and other interested classroom teachers are being encouraged to collectively add resources to these </w:t>
            </w:r>
            <w:proofErr w:type="spellStart"/>
            <w:r w:rsidRPr="002E4BE1">
              <w:rPr>
                <w:rFonts w:ascii="Candara" w:hAnsi="Candara" w:cs="Arial"/>
                <w:i/>
              </w:rPr>
              <w:t>Diigo</w:t>
            </w:r>
            <w:proofErr w:type="spellEnd"/>
            <w:r w:rsidRPr="002E4BE1">
              <w:rPr>
                <w:rFonts w:ascii="Candara" w:hAnsi="Candara" w:cs="Arial"/>
                <w:i/>
              </w:rPr>
              <w:t xml:space="preserve"> </w:t>
            </w:r>
            <w:proofErr w:type="gramStart"/>
            <w:r w:rsidRPr="002E4BE1">
              <w:rPr>
                <w:rFonts w:ascii="Candara" w:hAnsi="Candara" w:cs="Arial"/>
                <w:i/>
              </w:rPr>
              <w:t>Groups :-</w:t>
            </w:r>
            <w:proofErr w:type="gramEnd"/>
          </w:p>
          <w:p w14:paraId="2C47EB06" w14:textId="77777777" w:rsidR="00B46926" w:rsidRPr="002E4BE1" w:rsidRDefault="00B46926" w:rsidP="00B46926">
            <w:pPr>
              <w:rPr>
                <w:rFonts w:ascii="Candara" w:hAnsi="Candara" w:cs="Arial"/>
                <w:i/>
              </w:rPr>
            </w:pPr>
          </w:p>
          <w:p w14:paraId="5E10040B" w14:textId="77777777" w:rsidR="00B46926" w:rsidRPr="002E4BE1" w:rsidRDefault="00B46926" w:rsidP="00B46926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i/>
                <w:color w:val="535353"/>
              </w:rPr>
            </w:pPr>
            <w:r w:rsidRPr="002E4BE1">
              <w:rPr>
                <w:rFonts w:ascii="Candara" w:hAnsi="Candara" w:cs="Arial"/>
                <w:b/>
                <w:bCs/>
                <w:i/>
                <w:color w:val="535353"/>
              </w:rPr>
              <w:t>Australian History Curriculum P-6</w:t>
            </w:r>
          </w:p>
          <w:p w14:paraId="2778030C" w14:textId="77777777" w:rsidR="00B46926" w:rsidRPr="002E4BE1" w:rsidRDefault="00B46926" w:rsidP="00B46926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i/>
                <w:color w:val="535353"/>
              </w:rPr>
            </w:pPr>
            <w:r w:rsidRPr="002E4BE1">
              <w:rPr>
                <w:rFonts w:ascii="Candara" w:hAnsi="Candara" w:cs="Arial"/>
                <w:i/>
                <w:color w:val="535353"/>
              </w:rPr>
              <w:t> </w:t>
            </w:r>
            <w:hyperlink r:id="rId12" w:history="1">
              <w:r w:rsidRPr="002E4BE1">
                <w:rPr>
                  <w:rFonts w:ascii="Candara" w:hAnsi="Candara" w:cs="Arial"/>
                  <w:i/>
                  <w:color w:val="1111FF"/>
                </w:rPr>
                <w:t>http://groups.diigo.com/group/australianhistorycurriculum</w:t>
              </w:r>
            </w:hyperlink>
          </w:p>
          <w:p w14:paraId="4219B029" w14:textId="77777777" w:rsidR="00B46926" w:rsidRPr="002E4BE1" w:rsidRDefault="00B46926" w:rsidP="00B46926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b/>
                <w:bCs/>
                <w:i/>
                <w:color w:val="535353"/>
              </w:rPr>
            </w:pPr>
            <w:r w:rsidRPr="002E4BE1">
              <w:rPr>
                <w:rFonts w:ascii="Candara" w:hAnsi="Candara" w:cs="Arial"/>
                <w:b/>
                <w:bCs/>
                <w:i/>
                <w:color w:val="535353"/>
              </w:rPr>
              <w:t>Australian History Curriculum 7-10</w:t>
            </w:r>
          </w:p>
          <w:p w14:paraId="6E87F5B3" w14:textId="77777777" w:rsidR="00B46926" w:rsidRPr="002E4BE1" w:rsidRDefault="003033F6" w:rsidP="00B46926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i/>
                <w:color w:val="535353"/>
              </w:rPr>
            </w:pPr>
            <w:hyperlink r:id="rId13" w:history="1">
              <w:r w:rsidR="00B46926" w:rsidRPr="002E4BE1">
                <w:rPr>
                  <w:rFonts w:ascii="Candara" w:hAnsi="Candara" w:cs="Arial"/>
                  <w:i/>
                  <w:color w:val="1111FF"/>
                </w:rPr>
                <w:t>http://groups.diigo.com/group/australian-history-curriculum-7_10</w:t>
              </w:r>
            </w:hyperlink>
            <w:r w:rsidR="00B46926" w:rsidRPr="002E4BE1">
              <w:rPr>
                <w:rFonts w:ascii="Candara" w:hAnsi="Candara" w:cs="Arial"/>
                <w:i/>
                <w:color w:val="1111FF"/>
              </w:rPr>
              <w:t> </w:t>
            </w:r>
            <w:r w:rsidR="00B46926" w:rsidRPr="002E4BE1">
              <w:rPr>
                <w:rFonts w:ascii="Candara" w:hAnsi="Candara" w:cs="Arial"/>
                <w:i/>
                <w:color w:val="535353"/>
              </w:rPr>
              <w:t xml:space="preserve"> </w:t>
            </w:r>
          </w:p>
          <w:p w14:paraId="70E9C7F0" w14:textId="77777777" w:rsidR="00B46926" w:rsidRDefault="00B46926" w:rsidP="00B46926">
            <w:pPr>
              <w:rPr>
                <w:rFonts w:ascii="Candara" w:hAnsi="Candara"/>
              </w:rPr>
            </w:pPr>
          </w:p>
          <w:p w14:paraId="53A84264" w14:textId="02CD7EFB" w:rsidR="00B46926" w:rsidRPr="002E4BE1" w:rsidRDefault="00B46926" w:rsidP="00B46926">
            <w:pPr>
              <w:rPr>
                <w:rFonts w:ascii="Candara" w:hAnsi="Candara" w:cs="Arial"/>
              </w:rPr>
            </w:pPr>
            <w:r w:rsidRPr="002E4BE1">
              <w:rPr>
                <w:rFonts w:ascii="Candara" w:hAnsi="Candara" w:cs="Arial"/>
              </w:rPr>
              <w:t>To find out how to contribute web resources that you find to these groups</w:t>
            </w:r>
            <w:r w:rsidR="0098277C">
              <w:rPr>
                <w:rFonts w:ascii="Candara" w:hAnsi="Candara" w:cs="Arial"/>
              </w:rPr>
              <w:t xml:space="preserve">, register for one of </w:t>
            </w:r>
            <w:r w:rsidRPr="002E4BE1">
              <w:rPr>
                <w:rFonts w:ascii="Candara" w:hAnsi="Candara" w:cs="Arial"/>
              </w:rPr>
              <w:t>the informal afterschool workshops</w:t>
            </w:r>
            <w:r>
              <w:rPr>
                <w:rFonts w:ascii="Candara" w:hAnsi="Candara" w:cs="Arial"/>
              </w:rPr>
              <w:t xml:space="preserve"> on offer</w:t>
            </w:r>
            <w:r w:rsidRPr="002E4BE1">
              <w:rPr>
                <w:rFonts w:ascii="Candara" w:hAnsi="Candara" w:cs="Arial"/>
              </w:rPr>
              <w:t>.</w:t>
            </w:r>
          </w:p>
          <w:p w14:paraId="7907C812" w14:textId="77777777" w:rsidR="00B46926" w:rsidRDefault="00B46926" w:rsidP="00B46926">
            <w:pPr>
              <w:rPr>
                <w:rFonts w:ascii="Candara" w:hAnsi="Candara"/>
              </w:rPr>
            </w:pPr>
          </w:p>
          <w:p w14:paraId="3A936143" w14:textId="208D1CF5" w:rsidR="00B46926" w:rsidRDefault="00B46926" w:rsidP="00B469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workshop is divided into 3</w:t>
            </w:r>
            <w:r w:rsidR="0098277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parts.  </w:t>
            </w:r>
          </w:p>
          <w:p w14:paraId="43071198" w14:textId="77777777" w:rsidR="00B46926" w:rsidRDefault="00B46926" w:rsidP="00B46926">
            <w:pPr>
              <w:rPr>
                <w:rFonts w:ascii="Candara" w:hAnsi="Candara"/>
              </w:rPr>
            </w:pPr>
            <w:r w:rsidRPr="00B46926">
              <w:rPr>
                <w:rFonts w:ascii="Candara" w:hAnsi="Candara"/>
              </w:rPr>
              <w:t>Completion of 3 parts to this workshop</w:t>
            </w:r>
            <w:r>
              <w:rPr>
                <w:rFonts w:ascii="Candara" w:hAnsi="Candara"/>
              </w:rPr>
              <w:t xml:space="preserve"> is equivalent to 2 hours of out of school </w:t>
            </w:r>
            <w:proofErr w:type="gramStart"/>
            <w:r>
              <w:rPr>
                <w:rFonts w:ascii="Candara" w:hAnsi="Candara"/>
              </w:rPr>
              <w:t>hours</w:t>
            </w:r>
            <w:proofErr w:type="gramEnd"/>
            <w:r>
              <w:rPr>
                <w:rFonts w:ascii="Candara" w:hAnsi="Candara"/>
              </w:rPr>
              <w:t xml:space="preserve"> professional development.</w:t>
            </w:r>
          </w:p>
          <w:p w14:paraId="013ACE49" w14:textId="77777777" w:rsidR="00B46926" w:rsidRPr="00106899" w:rsidRDefault="00B46926" w:rsidP="00B46926">
            <w:pPr>
              <w:rPr>
                <w:rFonts w:ascii="Candara" w:hAnsi="Candara" w:cs="Arial"/>
              </w:rPr>
            </w:pPr>
          </w:p>
        </w:tc>
        <w:tc>
          <w:tcPr>
            <w:tcW w:w="248" w:type="dxa"/>
          </w:tcPr>
          <w:p w14:paraId="480886BC" w14:textId="77777777" w:rsidR="00B46926" w:rsidRPr="00106899" w:rsidRDefault="00B46926" w:rsidP="00B46926">
            <w:pPr>
              <w:rPr>
                <w:rFonts w:ascii="Candara" w:hAnsi="Candara" w:cs="Arial"/>
              </w:rPr>
            </w:pPr>
          </w:p>
        </w:tc>
      </w:tr>
    </w:tbl>
    <w:p w14:paraId="6190F5F7" w14:textId="77777777" w:rsidR="00B46926" w:rsidRDefault="00B46926" w:rsidP="00A337CD">
      <w:pPr>
        <w:pStyle w:val="Heading3"/>
        <w:rPr>
          <w:color w:val="auto"/>
          <w:sz w:val="22"/>
        </w:rPr>
        <w:sectPr w:rsidR="00B46926" w:rsidSect="00B46926">
          <w:type w:val="continuous"/>
          <w:pgSz w:w="11906" w:h="16838" w:code="9"/>
          <w:pgMar w:top="675" w:right="1134" w:bottom="567" w:left="1134" w:header="709" w:footer="709" w:gutter="0"/>
          <w:cols w:space="708"/>
          <w:docGrid w:linePitch="360"/>
        </w:sectPr>
      </w:pPr>
    </w:p>
    <w:p w14:paraId="1138E444" w14:textId="77777777" w:rsidR="008C2CA4" w:rsidRDefault="008C2CA4" w:rsidP="00A337CD">
      <w:pPr>
        <w:pStyle w:val="Heading3"/>
        <w:rPr>
          <w:color w:val="auto"/>
          <w:sz w:val="22"/>
        </w:rPr>
      </w:pPr>
      <w:r w:rsidRPr="00275085">
        <w:rPr>
          <w:color w:val="auto"/>
          <w:sz w:val="22"/>
        </w:rPr>
        <w:lastRenderedPageBreak/>
        <w:t>Materials R</w:t>
      </w:r>
      <w:bookmarkStart w:id="0" w:name="_GoBack"/>
      <w:bookmarkEnd w:id="0"/>
      <w:r w:rsidRPr="00275085">
        <w:rPr>
          <w:color w:val="auto"/>
          <w:sz w:val="22"/>
        </w:rPr>
        <w:t>equired:</w:t>
      </w:r>
    </w:p>
    <w:p w14:paraId="4E99CEE2" w14:textId="77777777" w:rsidR="00310D4A" w:rsidRPr="00730CA0" w:rsidRDefault="00310D4A" w:rsidP="00310D4A">
      <w:pPr>
        <w:rPr>
          <w:sz w:val="22"/>
          <w:szCs w:val="22"/>
        </w:rPr>
      </w:pPr>
    </w:p>
    <w:p w14:paraId="5F2973DC" w14:textId="07D5D930" w:rsidR="00B46926" w:rsidRPr="0098277C" w:rsidRDefault="00782ADF" w:rsidP="00310D4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Laptop</w:t>
      </w:r>
      <w:r w:rsidR="00760927">
        <w:rPr>
          <w:rFonts w:ascii="Candara" w:hAnsi="Candara"/>
          <w:sz w:val="22"/>
          <w:szCs w:val="22"/>
        </w:rPr>
        <w:t xml:space="preserve"> </w:t>
      </w:r>
    </w:p>
    <w:p w14:paraId="544EB1F0" w14:textId="77777777" w:rsidR="008C2CA4" w:rsidRPr="00275085" w:rsidRDefault="008C2CA4" w:rsidP="008C2CA4">
      <w:pPr>
        <w:pStyle w:val="Heading3"/>
        <w:rPr>
          <w:color w:val="auto"/>
          <w:sz w:val="22"/>
        </w:rPr>
      </w:pPr>
      <w:r w:rsidRPr="00275085">
        <w:rPr>
          <w:color w:val="auto"/>
          <w:sz w:val="22"/>
        </w:rPr>
        <w:t>TRS</w:t>
      </w:r>
    </w:p>
    <w:p w14:paraId="6A0D170E" w14:textId="77777777" w:rsidR="008C2CA4" w:rsidRPr="00275085" w:rsidRDefault="00782ADF" w:rsidP="008C2CA4">
      <w:pPr>
        <w:ind w:left="720"/>
        <w:rPr>
          <w:sz w:val="22"/>
        </w:rPr>
      </w:pPr>
      <w:r>
        <w:rPr>
          <w:sz w:val="22"/>
        </w:rPr>
        <w:t>Not applicable</w:t>
      </w:r>
    </w:p>
    <w:p w14:paraId="133A703F" w14:textId="77777777" w:rsidR="00061A18" w:rsidRPr="00275085" w:rsidRDefault="002458CC" w:rsidP="0098434F">
      <w:pPr>
        <w:pStyle w:val="Heading3"/>
        <w:rPr>
          <w:color w:val="auto"/>
          <w:sz w:val="22"/>
        </w:rPr>
      </w:pPr>
      <w:r w:rsidRPr="00275085">
        <w:rPr>
          <w:color w:val="auto"/>
          <w:sz w:val="22"/>
        </w:rPr>
        <w:t>Professional Standards for Queensland Teachers</w:t>
      </w:r>
    </w:p>
    <w:p w14:paraId="43F0D38A" w14:textId="77777777" w:rsidR="003D49A2" w:rsidRPr="007B7D18" w:rsidRDefault="003D49A2" w:rsidP="003D49A2">
      <w:pPr>
        <w:autoSpaceDE w:val="0"/>
        <w:autoSpaceDN w:val="0"/>
        <w:adjustRightInd w:val="0"/>
        <w:ind w:left="720"/>
        <w:rPr>
          <w:sz w:val="14"/>
          <w:szCs w:val="22"/>
        </w:rPr>
      </w:pPr>
    </w:p>
    <w:p w14:paraId="08F026E2" w14:textId="77777777" w:rsidR="003D49A2" w:rsidRPr="003D49A2" w:rsidRDefault="003D49A2" w:rsidP="003D49A2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0010661A" w14:textId="77777777" w:rsidR="00275085" w:rsidRPr="00730CA0" w:rsidRDefault="00275085" w:rsidP="00275085">
      <w:pPr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730CA0">
        <w:rPr>
          <w:b/>
          <w:sz w:val="22"/>
          <w:szCs w:val="22"/>
        </w:rPr>
        <w:t xml:space="preserve">Standard One - </w:t>
      </w:r>
      <w:r w:rsidRPr="00730CA0">
        <w:rPr>
          <w:rFonts w:cs="HelveticaNeue-Bold"/>
          <w:bCs/>
          <w:sz w:val="22"/>
          <w:szCs w:val="22"/>
        </w:rPr>
        <w:t>Design and implement engaging and flexible learning experiences for individuals and groups</w:t>
      </w:r>
    </w:p>
    <w:p w14:paraId="10299730" w14:textId="77777777" w:rsidR="00730CA0" w:rsidRPr="00730CA0" w:rsidRDefault="00730CA0" w:rsidP="00730CA0">
      <w:pPr>
        <w:numPr>
          <w:ilvl w:val="0"/>
          <w:numId w:val="23"/>
        </w:numPr>
        <w:autoSpaceDE w:val="0"/>
        <w:autoSpaceDN w:val="0"/>
        <w:adjustRightInd w:val="0"/>
        <w:rPr>
          <w:rFonts w:eastAsia="Calibri" w:cs="HelveticaNeue-Bold"/>
          <w:bCs/>
          <w:sz w:val="22"/>
          <w:szCs w:val="22"/>
        </w:rPr>
      </w:pPr>
      <w:r w:rsidRPr="00730CA0">
        <w:rPr>
          <w:b/>
          <w:sz w:val="22"/>
          <w:szCs w:val="22"/>
        </w:rPr>
        <w:lastRenderedPageBreak/>
        <w:t>Standard Four -</w:t>
      </w:r>
      <w:r w:rsidRPr="00730CA0">
        <w:rPr>
          <w:sz w:val="22"/>
          <w:szCs w:val="22"/>
        </w:rPr>
        <w:t xml:space="preserve"> </w:t>
      </w:r>
      <w:r w:rsidRPr="00730CA0">
        <w:rPr>
          <w:rFonts w:cs="HelveticaNeue-Bold"/>
          <w:bCs/>
          <w:sz w:val="22"/>
          <w:szCs w:val="22"/>
        </w:rPr>
        <w:t xml:space="preserve">Design and implement learning experiences that value diversity </w:t>
      </w:r>
    </w:p>
    <w:p w14:paraId="2699D891" w14:textId="77777777" w:rsidR="00275085" w:rsidRDefault="00275085" w:rsidP="00275085">
      <w:pPr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730CA0">
        <w:rPr>
          <w:b/>
          <w:sz w:val="22"/>
          <w:szCs w:val="22"/>
        </w:rPr>
        <w:t xml:space="preserve">Standard Six </w:t>
      </w:r>
      <w:proofErr w:type="gramStart"/>
      <w:r w:rsidRPr="00730CA0">
        <w:rPr>
          <w:b/>
          <w:sz w:val="22"/>
          <w:szCs w:val="22"/>
        </w:rPr>
        <w:t>-</w:t>
      </w:r>
      <w:r w:rsidRPr="00730CA0">
        <w:rPr>
          <w:sz w:val="22"/>
          <w:szCs w:val="22"/>
        </w:rPr>
        <w:t xml:space="preserve"> </w:t>
      </w:r>
      <w:r w:rsidRPr="00730CA0">
        <w:rPr>
          <w:b/>
          <w:sz w:val="22"/>
          <w:szCs w:val="22"/>
        </w:rPr>
        <w:t xml:space="preserve"> </w:t>
      </w:r>
      <w:r w:rsidRPr="00730CA0">
        <w:rPr>
          <w:sz w:val="22"/>
          <w:szCs w:val="22"/>
        </w:rPr>
        <w:t>Support</w:t>
      </w:r>
      <w:proofErr w:type="gramEnd"/>
      <w:r w:rsidRPr="00730CA0">
        <w:rPr>
          <w:sz w:val="22"/>
          <w:szCs w:val="22"/>
        </w:rPr>
        <w:t xml:space="preserve"> personal development and participation in society</w:t>
      </w:r>
    </w:p>
    <w:p w14:paraId="7AD6C3A3" w14:textId="77777777" w:rsidR="0098277C" w:rsidRPr="0098277C" w:rsidRDefault="005A052F" w:rsidP="009E419B">
      <w:pPr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Standard Nine –</w:t>
      </w:r>
      <w:r>
        <w:rPr>
          <w:sz w:val="22"/>
          <w:szCs w:val="22"/>
        </w:rPr>
        <w:t xml:space="preserve"> Contribute effectively to professional teams</w:t>
      </w:r>
    </w:p>
    <w:p w14:paraId="346B57AF" w14:textId="432C9CF1" w:rsidR="0098277C" w:rsidRPr="00275085" w:rsidRDefault="0098277C" w:rsidP="0098277C">
      <w:pPr>
        <w:pStyle w:val="Heading3"/>
        <w:rPr>
          <w:color w:val="auto"/>
          <w:sz w:val="22"/>
        </w:rPr>
      </w:pPr>
      <w:r>
        <w:rPr>
          <w:color w:val="auto"/>
          <w:sz w:val="22"/>
        </w:rPr>
        <w:t>Session Information</w:t>
      </w:r>
    </w:p>
    <w:p w14:paraId="19AE0890" w14:textId="77777777" w:rsidR="003D49A2" w:rsidRDefault="003D49A2" w:rsidP="00A337CD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08"/>
      </w:tblGrid>
      <w:tr w:rsidR="00625E1C" w:rsidRPr="00782ADF" w14:paraId="2E8F1DB3" w14:textId="77777777" w:rsidTr="00FC23F8">
        <w:tc>
          <w:tcPr>
            <w:tcW w:w="8408" w:type="dxa"/>
          </w:tcPr>
          <w:p w14:paraId="448B497D" w14:textId="77777777" w:rsidR="00625E1C" w:rsidRPr="00782ADF" w:rsidRDefault="00625E1C" w:rsidP="00FC23F8">
            <w:pPr>
              <w:rPr>
                <w:rFonts w:ascii="Candara" w:hAnsi="Candara"/>
                <w:b/>
                <w:sz w:val="22"/>
                <w:szCs w:val="22"/>
              </w:rPr>
            </w:pPr>
            <w:r w:rsidRPr="00782ADF">
              <w:rPr>
                <w:rFonts w:ascii="Candara" w:hAnsi="Candara"/>
                <w:b/>
                <w:sz w:val="22"/>
                <w:szCs w:val="22"/>
              </w:rPr>
              <w:t xml:space="preserve">Part One: </w:t>
            </w:r>
            <w:proofErr w:type="gramStart"/>
            <w:r w:rsidRPr="00782ADF">
              <w:rPr>
                <w:rFonts w:ascii="Candara" w:hAnsi="Candara"/>
                <w:b/>
                <w:sz w:val="22"/>
                <w:szCs w:val="22"/>
              </w:rPr>
              <w:t>Pre  Workshop</w:t>
            </w:r>
            <w:proofErr w:type="gramEnd"/>
            <w:r w:rsidRPr="00782ADF">
              <w:rPr>
                <w:rFonts w:ascii="Candara" w:hAnsi="Candara"/>
                <w:b/>
                <w:sz w:val="22"/>
                <w:szCs w:val="22"/>
              </w:rPr>
              <w:t xml:space="preserve"> Task:</w:t>
            </w:r>
            <w:r w:rsidRPr="00782ADF">
              <w:rPr>
                <w:rFonts w:ascii="Candara" w:hAnsi="Candara"/>
                <w:sz w:val="22"/>
                <w:szCs w:val="22"/>
              </w:rPr>
              <w:t xml:space="preserve"> [30mins]</w:t>
            </w:r>
          </w:p>
        </w:tc>
      </w:tr>
    </w:tbl>
    <w:p w14:paraId="437314F9" w14:textId="77777777" w:rsidR="00625E1C" w:rsidRPr="00782ADF" w:rsidRDefault="00625E1C" w:rsidP="00625E1C">
      <w:pPr>
        <w:rPr>
          <w:rFonts w:ascii="Candara" w:hAnsi="Candara"/>
          <w:sz w:val="22"/>
          <w:szCs w:val="22"/>
        </w:rPr>
      </w:pPr>
    </w:p>
    <w:p w14:paraId="30F87018" w14:textId="77777777" w:rsidR="00625E1C" w:rsidRPr="00782ADF" w:rsidRDefault="00625E1C" w:rsidP="00625E1C">
      <w:pPr>
        <w:rPr>
          <w:rFonts w:ascii="Candara" w:hAnsi="Candara"/>
          <w:sz w:val="22"/>
          <w:szCs w:val="22"/>
        </w:rPr>
      </w:pPr>
      <w:r w:rsidRPr="00782ADF">
        <w:rPr>
          <w:rFonts w:ascii="Candara" w:hAnsi="Candara"/>
          <w:sz w:val="22"/>
          <w:szCs w:val="22"/>
        </w:rPr>
        <w:t xml:space="preserve">1. Please watch the video “My Library” video on the </w:t>
      </w:r>
      <w:proofErr w:type="spellStart"/>
      <w:r w:rsidRPr="00782ADF">
        <w:rPr>
          <w:rFonts w:ascii="Candara" w:hAnsi="Candara"/>
          <w:sz w:val="22"/>
          <w:szCs w:val="22"/>
        </w:rPr>
        <w:t>Diigo</w:t>
      </w:r>
      <w:proofErr w:type="spellEnd"/>
      <w:r w:rsidRPr="00782ADF">
        <w:rPr>
          <w:rFonts w:ascii="Candara" w:hAnsi="Candara"/>
          <w:sz w:val="22"/>
          <w:szCs w:val="22"/>
        </w:rPr>
        <w:t xml:space="preserve"> home page </w:t>
      </w:r>
      <w:hyperlink r:id="rId14" w:history="1">
        <w:r w:rsidRPr="00782ADF">
          <w:rPr>
            <w:rStyle w:val="Hyperlink"/>
            <w:rFonts w:ascii="Candara" w:hAnsi="Candara"/>
            <w:sz w:val="22"/>
            <w:szCs w:val="22"/>
          </w:rPr>
          <w:t>http://www.diigo.com/</w:t>
        </w:r>
      </w:hyperlink>
    </w:p>
    <w:p w14:paraId="45F1282D" w14:textId="77777777" w:rsidR="00625E1C" w:rsidRPr="00782ADF" w:rsidRDefault="00625E1C" w:rsidP="00625E1C">
      <w:pPr>
        <w:rPr>
          <w:rFonts w:ascii="Candara" w:hAnsi="Candara"/>
          <w:sz w:val="22"/>
          <w:szCs w:val="22"/>
        </w:rPr>
      </w:pPr>
      <w:r w:rsidRPr="00782ADF">
        <w:rPr>
          <w:rFonts w:ascii="Candara" w:hAnsi="Candara"/>
          <w:sz w:val="22"/>
          <w:szCs w:val="22"/>
        </w:rPr>
        <w:t xml:space="preserve">2. Sign up for a </w:t>
      </w:r>
      <w:proofErr w:type="spellStart"/>
      <w:r w:rsidRPr="00782ADF">
        <w:rPr>
          <w:rFonts w:ascii="Candara" w:hAnsi="Candara"/>
          <w:sz w:val="22"/>
          <w:szCs w:val="22"/>
        </w:rPr>
        <w:t>Diigo</w:t>
      </w:r>
      <w:proofErr w:type="spellEnd"/>
      <w:r w:rsidRPr="00782ADF">
        <w:rPr>
          <w:rFonts w:ascii="Candara" w:hAnsi="Candara"/>
          <w:sz w:val="22"/>
          <w:szCs w:val="22"/>
        </w:rPr>
        <w:t xml:space="preserve"> Account</w:t>
      </w:r>
    </w:p>
    <w:p w14:paraId="4F9F2FEC" w14:textId="77777777" w:rsidR="00625E1C" w:rsidRPr="00782ADF" w:rsidRDefault="00625E1C" w:rsidP="00625E1C">
      <w:pPr>
        <w:rPr>
          <w:rFonts w:ascii="Candara" w:hAnsi="Candara"/>
          <w:sz w:val="22"/>
          <w:szCs w:val="22"/>
        </w:rPr>
      </w:pPr>
      <w:r w:rsidRPr="00782ADF">
        <w:rPr>
          <w:rFonts w:ascii="Candara" w:hAnsi="Candara"/>
          <w:sz w:val="22"/>
          <w:szCs w:val="22"/>
        </w:rPr>
        <w:t xml:space="preserve">Complete the form on this page: </w:t>
      </w:r>
      <w:hyperlink r:id="rId15" w:history="1">
        <w:r w:rsidRPr="00782ADF">
          <w:rPr>
            <w:rStyle w:val="Hyperlink"/>
            <w:rFonts w:ascii="Candara" w:hAnsi="Candara"/>
            <w:sz w:val="22"/>
            <w:szCs w:val="22"/>
          </w:rPr>
          <w:t>https://secure.diigo.com/sign-up</w:t>
        </w:r>
      </w:hyperlink>
    </w:p>
    <w:p w14:paraId="28FE47F4" w14:textId="77777777" w:rsidR="00625E1C" w:rsidRPr="00782ADF" w:rsidRDefault="00625E1C" w:rsidP="00625E1C">
      <w:pPr>
        <w:rPr>
          <w:rFonts w:ascii="Candara" w:hAnsi="Candara"/>
          <w:sz w:val="22"/>
          <w:szCs w:val="22"/>
        </w:rPr>
      </w:pPr>
      <w:r w:rsidRPr="00782ADF">
        <w:rPr>
          <w:rFonts w:ascii="Candara" w:hAnsi="Candara"/>
          <w:sz w:val="22"/>
          <w:szCs w:val="22"/>
        </w:rPr>
        <w:t>Record your details for easy retrieval</w:t>
      </w:r>
      <w:proofErr w:type="gramStart"/>
      <w:r w:rsidRPr="00782ADF">
        <w:rPr>
          <w:rFonts w:ascii="Candara" w:hAnsi="Candara"/>
          <w:sz w:val="22"/>
          <w:szCs w:val="22"/>
        </w:rPr>
        <w:t>:-</w:t>
      </w:r>
      <w:proofErr w:type="gramEnd"/>
      <w:r w:rsidRPr="00782ADF">
        <w:rPr>
          <w:rFonts w:ascii="Candara" w:hAnsi="Candara"/>
          <w:sz w:val="22"/>
          <w:szCs w:val="22"/>
        </w:rPr>
        <w:t xml:space="preserve"> username, password</w:t>
      </w:r>
    </w:p>
    <w:p w14:paraId="3E1B1F9A" w14:textId="77777777" w:rsidR="00625E1C" w:rsidRPr="00782ADF" w:rsidRDefault="00625E1C" w:rsidP="00625E1C">
      <w:pPr>
        <w:rPr>
          <w:rFonts w:ascii="Candara" w:hAnsi="Candara"/>
          <w:sz w:val="22"/>
          <w:szCs w:val="22"/>
        </w:rPr>
      </w:pPr>
      <w:r w:rsidRPr="00782ADF">
        <w:rPr>
          <w:rFonts w:ascii="Candara" w:hAnsi="Candara"/>
          <w:sz w:val="22"/>
          <w:szCs w:val="22"/>
        </w:rPr>
        <w:t xml:space="preserve">3. Activate your account by going to your email and clicking on the link sent by </w:t>
      </w:r>
      <w:proofErr w:type="spellStart"/>
      <w:r w:rsidRPr="00782ADF">
        <w:rPr>
          <w:rFonts w:ascii="Candara" w:hAnsi="Candara"/>
          <w:sz w:val="22"/>
          <w:szCs w:val="22"/>
        </w:rPr>
        <w:t>Diigo</w:t>
      </w:r>
      <w:proofErr w:type="spellEnd"/>
    </w:p>
    <w:p w14:paraId="3198271F" w14:textId="77777777" w:rsidR="00625E1C" w:rsidRDefault="00625E1C" w:rsidP="00625E1C">
      <w:pPr>
        <w:rPr>
          <w:rFonts w:ascii="Candara" w:hAnsi="Candara"/>
          <w:sz w:val="22"/>
          <w:szCs w:val="22"/>
        </w:rPr>
      </w:pPr>
    </w:p>
    <w:p w14:paraId="35219160" w14:textId="77777777" w:rsidR="00625E1C" w:rsidRPr="00B46926" w:rsidRDefault="00625E1C" w:rsidP="00625E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2"/>
          <w:szCs w:val="22"/>
        </w:rPr>
      </w:pPr>
      <w:r w:rsidRPr="00B46926">
        <w:rPr>
          <w:rFonts w:ascii="Candara" w:hAnsi="Candara"/>
          <w:b/>
          <w:sz w:val="22"/>
          <w:szCs w:val="22"/>
        </w:rPr>
        <w:t xml:space="preserve">Part Two: Attendance at a </w:t>
      </w:r>
      <w:proofErr w:type="spellStart"/>
      <w:r w:rsidRPr="00B46926">
        <w:rPr>
          <w:rFonts w:ascii="Candara" w:hAnsi="Candara"/>
          <w:b/>
          <w:sz w:val="22"/>
          <w:szCs w:val="22"/>
        </w:rPr>
        <w:t>Diigo</w:t>
      </w:r>
      <w:proofErr w:type="spellEnd"/>
      <w:r w:rsidRPr="00B46926">
        <w:rPr>
          <w:rFonts w:ascii="Candara" w:hAnsi="Candara"/>
          <w:b/>
          <w:sz w:val="22"/>
          <w:szCs w:val="22"/>
        </w:rPr>
        <w:t xml:space="preserve"> Workshop </w:t>
      </w:r>
      <w:r w:rsidRPr="00B46926">
        <w:rPr>
          <w:rFonts w:ascii="Candara" w:hAnsi="Candara"/>
          <w:sz w:val="22"/>
          <w:szCs w:val="22"/>
        </w:rPr>
        <w:t>[60mins]</w:t>
      </w:r>
    </w:p>
    <w:p w14:paraId="63D2E3CB" w14:textId="77777777" w:rsidR="00625E1C" w:rsidRDefault="00625E1C" w:rsidP="00625E1C">
      <w:pPr>
        <w:rPr>
          <w:rFonts w:ascii="Candara" w:hAnsi="Candara"/>
          <w:sz w:val="22"/>
          <w:szCs w:val="22"/>
        </w:rPr>
      </w:pPr>
    </w:p>
    <w:p w14:paraId="2C79CD5F" w14:textId="77777777" w:rsidR="00625E1C" w:rsidRPr="00B46926" w:rsidRDefault="00625E1C" w:rsidP="00625E1C">
      <w:pPr>
        <w:rPr>
          <w:rFonts w:ascii="Candara" w:hAnsi="Candara"/>
          <w:sz w:val="22"/>
          <w:szCs w:val="22"/>
        </w:rPr>
      </w:pPr>
      <w:r w:rsidRPr="00B46926">
        <w:rPr>
          <w:rFonts w:ascii="Candara" w:hAnsi="Candara"/>
          <w:sz w:val="22"/>
          <w:szCs w:val="22"/>
        </w:rPr>
        <w:t>During the workshop you will learn how to</w:t>
      </w:r>
      <w:proofErr w:type="gramStart"/>
      <w:r w:rsidRPr="00B46926">
        <w:rPr>
          <w:rFonts w:ascii="Candara" w:hAnsi="Candara"/>
          <w:sz w:val="22"/>
          <w:szCs w:val="22"/>
        </w:rPr>
        <w:t>:-</w:t>
      </w:r>
      <w:proofErr w:type="gramEnd"/>
    </w:p>
    <w:p w14:paraId="57C87B32" w14:textId="77777777" w:rsidR="00625E1C" w:rsidRDefault="00625E1C" w:rsidP="00625E1C">
      <w:pPr>
        <w:pStyle w:val="ListParagraph"/>
        <w:numPr>
          <w:ilvl w:val="0"/>
          <w:numId w:val="26"/>
        </w:numPr>
        <w:rPr>
          <w:rFonts w:ascii="Candara" w:hAnsi="Candara"/>
          <w:sz w:val="22"/>
          <w:szCs w:val="22"/>
        </w:rPr>
        <w:sectPr w:rsidR="00625E1C" w:rsidSect="000438D3">
          <w:type w:val="continuous"/>
          <w:pgSz w:w="11906" w:h="16838" w:code="9"/>
          <w:pgMar w:top="675" w:right="1134" w:bottom="567" w:left="1134" w:header="709" w:footer="709" w:gutter="0"/>
          <w:cols w:space="708"/>
          <w:docGrid w:linePitch="360"/>
        </w:sectPr>
      </w:pPr>
    </w:p>
    <w:p w14:paraId="412B0428" w14:textId="77777777" w:rsidR="00625E1C" w:rsidRPr="00B46926" w:rsidRDefault="00625E1C" w:rsidP="00625E1C">
      <w:pPr>
        <w:pStyle w:val="ListParagraph"/>
        <w:numPr>
          <w:ilvl w:val="0"/>
          <w:numId w:val="26"/>
        </w:numPr>
        <w:rPr>
          <w:rFonts w:ascii="Candara" w:hAnsi="Candara"/>
          <w:sz w:val="22"/>
          <w:szCs w:val="22"/>
        </w:rPr>
      </w:pPr>
      <w:r w:rsidRPr="00B46926">
        <w:rPr>
          <w:rFonts w:ascii="Candara" w:hAnsi="Candara"/>
          <w:sz w:val="22"/>
          <w:szCs w:val="22"/>
        </w:rPr>
        <w:lastRenderedPageBreak/>
        <w:t xml:space="preserve">Add a </w:t>
      </w:r>
      <w:proofErr w:type="spellStart"/>
      <w:r w:rsidRPr="00B46926">
        <w:rPr>
          <w:rFonts w:ascii="Candara" w:hAnsi="Candara"/>
          <w:sz w:val="22"/>
          <w:szCs w:val="22"/>
        </w:rPr>
        <w:t>Diigo</w:t>
      </w:r>
      <w:proofErr w:type="spellEnd"/>
      <w:r w:rsidRPr="00B46926">
        <w:rPr>
          <w:rFonts w:ascii="Candara" w:hAnsi="Candara"/>
          <w:sz w:val="22"/>
          <w:szCs w:val="22"/>
        </w:rPr>
        <w:t xml:space="preserve"> tool to your browser toolbar</w:t>
      </w:r>
    </w:p>
    <w:p w14:paraId="2A4B47F3" w14:textId="77777777" w:rsidR="00625E1C" w:rsidRPr="00B46926" w:rsidRDefault="00625E1C" w:rsidP="00625E1C">
      <w:pPr>
        <w:pStyle w:val="ListParagraph"/>
        <w:numPr>
          <w:ilvl w:val="0"/>
          <w:numId w:val="26"/>
        </w:numPr>
        <w:rPr>
          <w:rFonts w:ascii="Candara" w:hAnsi="Candara"/>
          <w:sz w:val="22"/>
          <w:szCs w:val="22"/>
        </w:rPr>
      </w:pPr>
      <w:proofErr w:type="gramStart"/>
      <w:r w:rsidRPr="00B46926">
        <w:rPr>
          <w:rFonts w:ascii="Candara" w:hAnsi="Candara"/>
          <w:sz w:val="22"/>
          <w:szCs w:val="22"/>
        </w:rPr>
        <w:t>join</w:t>
      </w:r>
      <w:proofErr w:type="gramEnd"/>
      <w:r w:rsidRPr="00B46926">
        <w:rPr>
          <w:rFonts w:ascii="Candara" w:hAnsi="Candara"/>
          <w:sz w:val="22"/>
          <w:szCs w:val="22"/>
        </w:rPr>
        <w:t xml:space="preserve"> the Australian History </w:t>
      </w:r>
      <w:proofErr w:type="spellStart"/>
      <w:r w:rsidRPr="00B46926">
        <w:rPr>
          <w:rFonts w:ascii="Candara" w:hAnsi="Candara"/>
          <w:sz w:val="22"/>
          <w:szCs w:val="22"/>
        </w:rPr>
        <w:t>Diigo</w:t>
      </w:r>
      <w:proofErr w:type="spellEnd"/>
      <w:r w:rsidRPr="00B46926">
        <w:rPr>
          <w:rFonts w:ascii="Candara" w:hAnsi="Candara"/>
          <w:sz w:val="22"/>
          <w:szCs w:val="22"/>
        </w:rPr>
        <w:t xml:space="preserve"> groups</w:t>
      </w:r>
    </w:p>
    <w:p w14:paraId="251411D1" w14:textId="77777777" w:rsidR="00625E1C" w:rsidRPr="00B46926" w:rsidRDefault="00625E1C" w:rsidP="00625E1C">
      <w:pPr>
        <w:pStyle w:val="ListParagraph"/>
        <w:numPr>
          <w:ilvl w:val="0"/>
          <w:numId w:val="26"/>
        </w:numPr>
        <w:rPr>
          <w:rFonts w:ascii="Candara" w:hAnsi="Candara"/>
          <w:sz w:val="22"/>
          <w:szCs w:val="22"/>
        </w:rPr>
      </w:pPr>
      <w:proofErr w:type="gramStart"/>
      <w:r w:rsidRPr="00B46926">
        <w:rPr>
          <w:rFonts w:ascii="Candara" w:hAnsi="Candara"/>
          <w:sz w:val="22"/>
          <w:szCs w:val="22"/>
        </w:rPr>
        <w:lastRenderedPageBreak/>
        <w:t>bookmark</w:t>
      </w:r>
      <w:proofErr w:type="gramEnd"/>
      <w:r w:rsidRPr="00B46926">
        <w:rPr>
          <w:rFonts w:ascii="Candara" w:hAnsi="Candara"/>
          <w:sz w:val="22"/>
          <w:szCs w:val="22"/>
        </w:rPr>
        <w:t>, annotate, tag websites</w:t>
      </w:r>
    </w:p>
    <w:p w14:paraId="0DFC3EEB" w14:textId="77777777" w:rsidR="00625E1C" w:rsidRPr="00B46926" w:rsidRDefault="00625E1C" w:rsidP="00625E1C">
      <w:pPr>
        <w:pStyle w:val="ListParagraph"/>
        <w:numPr>
          <w:ilvl w:val="0"/>
          <w:numId w:val="26"/>
        </w:numPr>
        <w:rPr>
          <w:rFonts w:ascii="Candara" w:hAnsi="Candara"/>
          <w:sz w:val="22"/>
          <w:szCs w:val="22"/>
        </w:rPr>
      </w:pPr>
      <w:proofErr w:type="gramStart"/>
      <w:r w:rsidRPr="00B46926">
        <w:rPr>
          <w:rFonts w:ascii="Candara" w:hAnsi="Candara"/>
          <w:sz w:val="22"/>
          <w:szCs w:val="22"/>
        </w:rPr>
        <w:t>share</w:t>
      </w:r>
      <w:proofErr w:type="gramEnd"/>
      <w:r w:rsidRPr="00B46926">
        <w:rPr>
          <w:rFonts w:ascii="Candara" w:hAnsi="Candara"/>
          <w:sz w:val="22"/>
          <w:szCs w:val="22"/>
        </w:rPr>
        <w:t xml:space="preserve"> websites with the group</w:t>
      </w:r>
    </w:p>
    <w:p w14:paraId="2106757F" w14:textId="77777777" w:rsidR="00625E1C" w:rsidRDefault="00625E1C" w:rsidP="00625E1C">
      <w:pPr>
        <w:ind w:left="360"/>
        <w:rPr>
          <w:rFonts w:ascii="Candara" w:hAnsi="Candara"/>
          <w:sz w:val="22"/>
          <w:szCs w:val="22"/>
        </w:rPr>
        <w:sectPr w:rsidR="00625E1C" w:rsidSect="00B46926">
          <w:type w:val="continuous"/>
          <w:pgSz w:w="11906" w:h="16838" w:code="9"/>
          <w:pgMar w:top="675" w:right="1134" w:bottom="567" w:left="1134" w:header="709" w:footer="709" w:gutter="0"/>
          <w:cols w:num="2" w:space="708"/>
          <w:docGrid w:linePitch="360"/>
        </w:sectPr>
      </w:pPr>
    </w:p>
    <w:p w14:paraId="0FD63E7D" w14:textId="77777777" w:rsidR="00625E1C" w:rsidRPr="00B46926" w:rsidRDefault="00625E1C" w:rsidP="00625E1C">
      <w:p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[</w:t>
      </w:r>
      <w:r w:rsidRPr="00B46926">
        <w:rPr>
          <w:rFonts w:ascii="Candara" w:hAnsi="Candara"/>
          <w:sz w:val="22"/>
          <w:szCs w:val="22"/>
        </w:rPr>
        <w:t>N.B Participation in the workshop = 60mins professional development outside of school hours]</w:t>
      </w:r>
    </w:p>
    <w:p w14:paraId="2928017A" w14:textId="77777777" w:rsidR="00625E1C" w:rsidRPr="002E4BE1" w:rsidRDefault="00625E1C" w:rsidP="00625E1C">
      <w:pPr>
        <w:rPr>
          <w:rFonts w:ascii="Candara" w:hAnsi="Candara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08"/>
      </w:tblGrid>
      <w:tr w:rsidR="00625E1C" w:rsidRPr="00782ADF" w14:paraId="2891E7BD" w14:textId="77777777" w:rsidTr="00FC23F8">
        <w:tc>
          <w:tcPr>
            <w:tcW w:w="8408" w:type="dxa"/>
          </w:tcPr>
          <w:p w14:paraId="7ECD6468" w14:textId="77777777" w:rsidR="00625E1C" w:rsidRPr="00782ADF" w:rsidRDefault="00625E1C" w:rsidP="00FC23F8">
            <w:pPr>
              <w:rPr>
                <w:rFonts w:ascii="Candara" w:hAnsi="Candara"/>
                <w:b/>
                <w:sz w:val="22"/>
                <w:szCs w:val="22"/>
              </w:rPr>
            </w:pPr>
            <w:r w:rsidRPr="00782ADF">
              <w:rPr>
                <w:rFonts w:ascii="Candara" w:hAnsi="Candara"/>
                <w:b/>
                <w:sz w:val="22"/>
                <w:szCs w:val="22"/>
              </w:rPr>
              <w:t xml:space="preserve">Part Three: Post Workshop Task </w:t>
            </w:r>
            <w:r w:rsidRPr="00782ADF">
              <w:rPr>
                <w:rFonts w:ascii="Candara" w:hAnsi="Candara"/>
                <w:sz w:val="22"/>
                <w:szCs w:val="22"/>
              </w:rPr>
              <w:t>[30mins]</w:t>
            </w:r>
          </w:p>
        </w:tc>
      </w:tr>
    </w:tbl>
    <w:p w14:paraId="0073FE2D" w14:textId="77777777" w:rsidR="0008415D" w:rsidRDefault="0008415D" w:rsidP="00625E1C">
      <w:pPr>
        <w:rPr>
          <w:rFonts w:ascii="Candara" w:hAnsi="Candara"/>
          <w:sz w:val="22"/>
          <w:szCs w:val="22"/>
        </w:rPr>
      </w:pPr>
    </w:p>
    <w:p w14:paraId="7CEAC6E1" w14:textId="77777777" w:rsidR="00625E1C" w:rsidRPr="00782ADF" w:rsidRDefault="00625E1C" w:rsidP="00625E1C">
      <w:pPr>
        <w:rPr>
          <w:rFonts w:ascii="Candara" w:hAnsi="Candara"/>
          <w:sz w:val="22"/>
          <w:szCs w:val="22"/>
        </w:rPr>
      </w:pPr>
      <w:r w:rsidRPr="00782ADF">
        <w:rPr>
          <w:rFonts w:ascii="Candara" w:hAnsi="Candara"/>
          <w:sz w:val="22"/>
          <w:szCs w:val="22"/>
        </w:rPr>
        <w:t xml:space="preserve">Add 5 history curriculum related, annotated websites to at least one of the Australian History </w:t>
      </w:r>
      <w:proofErr w:type="spellStart"/>
      <w:r w:rsidRPr="00782ADF">
        <w:rPr>
          <w:rFonts w:ascii="Candara" w:hAnsi="Candara"/>
          <w:sz w:val="22"/>
          <w:szCs w:val="22"/>
        </w:rPr>
        <w:t>Diigo</w:t>
      </w:r>
      <w:proofErr w:type="spellEnd"/>
      <w:r w:rsidRPr="00782ADF">
        <w:rPr>
          <w:rFonts w:ascii="Candara" w:hAnsi="Candara"/>
          <w:sz w:val="22"/>
          <w:szCs w:val="22"/>
        </w:rPr>
        <w:t xml:space="preserve"> groups and you will be entitled to a further 30 mins professional development outside of school hours.</w:t>
      </w:r>
    </w:p>
    <w:p w14:paraId="55DCB154" w14:textId="77777777" w:rsidR="00625E1C" w:rsidRPr="00782ADF" w:rsidRDefault="00625E1C" w:rsidP="00625E1C">
      <w:pPr>
        <w:rPr>
          <w:rFonts w:ascii="Candara" w:hAnsi="Candara"/>
          <w:sz w:val="22"/>
          <w:szCs w:val="22"/>
        </w:rPr>
      </w:pPr>
    </w:p>
    <w:p w14:paraId="0E8BD82F" w14:textId="77777777" w:rsidR="00625E1C" w:rsidRPr="00782ADF" w:rsidRDefault="00625E1C" w:rsidP="00625E1C">
      <w:pPr>
        <w:rPr>
          <w:rFonts w:ascii="Candara" w:hAnsi="Candara"/>
          <w:sz w:val="22"/>
          <w:szCs w:val="22"/>
        </w:rPr>
      </w:pPr>
      <w:r w:rsidRPr="00782ADF">
        <w:rPr>
          <w:rFonts w:ascii="Candara" w:hAnsi="Candara"/>
          <w:sz w:val="22"/>
          <w:szCs w:val="22"/>
        </w:rPr>
        <w:t xml:space="preserve">To claim this extra time please send an email to Sharon County </w:t>
      </w:r>
      <w:hyperlink r:id="rId16" w:history="1">
        <w:r w:rsidRPr="00782ADF">
          <w:rPr>
            <w:rStyle w:val="Hyperlink"/>
            <w:rFonts w:ascii="Candara" w:hAnsi="Candara"/>
            <w:sz w:val="22"/>
            <w:szCs w:val="22"/>
          </w:rPr>
          <w:t>scounty@cns.catholic.edu.au</w:t>
        </w:r>
      </w:hyperlink>
      <w:r w:rsidRPr="00782ADF">
        <w:rPr>
          <w:rFonts w:ascii="Candara" w:hAnsi="Candara"/>
          <w:sz w:val="22"/>
          <w:szCs w:val="22"/>
        </w:rPr>
        <w:t xml:space="preserve"> or Fran Hughes </w:t>
      </w:r>
      <w:hyperlink r:id="rId17" w:history="1">
        <w:r w:rsidRPr="00782ADF">
          <w:rPr>
            <w:rStyle w:val="Hyperlink"/>
            <w:rFonts w:ascii="Candara" w:hAnsi="Candara"/>
            <w:sz w:val="22"/>
            <w:szCs w:val="22"/>
          </w:rPr>
          <w:t>fhughes@cns.catholic.edu.au</w:t>
        </w:r>
      </w:hyperlink>
      <w:r w:rsidRPr="00782ADF">
        <w:rPr>
          <w:rFonts w:ascii="Candara" w:hAnsi="Candara"/>
          <w:sz w:val="22"/>
          <w:szCs w:val="22"/>
        </w:rPr>
        <w:t xml:space="preserve"> within a week of this workshop to fully claim your professional development hours.</w:t>
      </w:r>
    </w:p>
    <w:p w14:paraId="25F12F6F" w14:textId="77777777" w:rsidR="007936C3" w:rsidRDefault="007936C3" w:rsidP="007936C3"/>
    <w:p w14:paraId="30B57D2F" w14:textId="77777777" w:rsidR="007936C3" w:rsidRDefault="007936C3" w:rsidP="007936C3">
      <w:pPr>
        <w:pStyle w:val="Heading3"/>
        <w:rPr>
          <w:color w:val="auto"/>
          <w:sz w:val="22"/>
        </w:rPr>
      </w:pPr>
      <w:r w:rsidRPr="00275085">
        <w:rPr>
          <w:color w:val="auto"/>
          <w:sz w:val="22"/>
        </w:rPr>
        <w:t>Registration</w:t>
      </w:r>
    </w:p>
    <w:p w14:paraId="3D902EF8" w14:textId="77777777" w:rsidR="007936C3" w:rsidRPr="007936C3" w:rsidRDefault="007936C3" w:rsidP="007936C3"/>
    <w:p w14:paraId="5F66B117" w14:textId="77777777" w:rsidR="00625E1C" w:rsidRDefault="00625E1C" w:rsidP="00625E1C">
      <w:pPr>
        <w:rPr>
          <w:rFonts w:ascii="Candara" w:hAnsi="Candara" w:cs="Arial"/>
        </w:rPr>
      </w:pPr>
      <w:r w:rsidRPr="00106899">
        <w:rPr>
          <w:rFonts w:ascii="Candara" w:hAnsi="Candara" w:cs="Arial"/>
        </w:rPr>
        <w:t xml:space="preserve">Please RSVP by nominating the workshop you wish to attend at least two days prior, </w:t>
      </w:r>
    </w:p>
    <w:p w14:paraId="01A4A6C3" w14:textId="77777777" w:rsidR="00625E1C" w:rsidRDefault="00625E1C" w:rsidP="00625E1C">
      <w:pPr>
        <w:rPr>
          <w:rFonts w:ascii="Candara" w:hAnsi="Candara" w:cs="Arial"/>
        </w:rPr>
      </w:pPr>
      <w:proofErr w:type="gramStart"/>
      <w:r w:rsidRPr="00106899">
        <w:rPr>
          <w:rFonts w:ascii="Candara" w:hAnsi="Candara" w:cs="Arial"/>
        </w:rPr>
        <w:t>via</w:t>
      </w:r>
      <w:proofErr w:type="gramEnd"/>
      <w:r w:rsidRPr="00106899">
        <w:rPr>
          <w:rFonts w:ascii="Candara" w:hAnsi="Candara" w:cs="Arial"/>
        </w:rPr>
        <w:t xml:space="preserve"> email to Elaine </w:t>
      </w:r>
      <w:proofErr w:type="spellStart"/>
      <w:r w:rsidRPr="00106899">
        <w:rPr>
          <w:rFonts w:ascii="Candara" w:hAnsi="Candara" w:cs="Arial"/>
        </w:rPr>
        <w:t>Mariot</w:t>
      </w:r>
      <w:proofErr w:type="spellEnd"/>
      <w:r w:rsidRPr="00106899">
        <w:rPr>
          <w:rFonts w:ascii="Candara" w:hAnsi="Candara" w:cs="Arial"/>
        </w:rPr>
        <w:t xml:space="preserve"> </w:t>
      </w:r>
      <w:hyperlink r:id="rId18" w:history="1">
        <w:r w:rsidRPr="00106899">
          <w:rPr>
            <w:rStyle w:val="Hyperlink"/>
            <w:rFonts w:ascii="Candara" w:hAnsi="Candara" w:cs="Arial"/>
          </w:rPr>
          <w:t>emariot@cns.catholic.edu.au</w:t>
        </w:r>
      </w:hyperlink>
      <w:r w:rsidRPr="00106899">
        <w:rPr>
          <w:rFonts w:ascii="Candara" w:hAnsi="Candara" w:cs="Arial"/>
        </w:rPr>
        <w:t xml:space="preserve"> or 40509723</w:t>
      </w:r>
    </w:p>
    <w:p w14:paraId="249E2D6E" w14:textId="77777777" w:rsidR="00054B25" w:rsidRPr="00275085" w:rsidRDefault="00054B25" w:rsidP="00054B25"/>
    <w:p w14:paraId="63419D57" w14:textId="77777777" w:rsidR="00054B25" w:rsidRDefault="00020290" w:rsidP="009C1B44">
      <w:pPr>
        <w:ind w:left="720" w:hanging="720"/>
        <w:rPr>
          <w:rFonts w:cs="Arial"/>
          <w:sz w:val="20"/>
          <w:szCs w:val="16"/>
          <w:lang w:eastAsia="en-AU"/>
        </w:rPr>
      </w:pPr>
      <w:r w:rsidRPr="00275085">
        <w:rPr>
          <w:rFonts w:cs="Arial"/>
          <w:sz w:val="20"/>
          <w:szCs w:val="16"/>
          <w:lang w:eastAsia="en-AU"/>
        </w:rPr>
        <w:sym w:font="Wingdings 2" w:char="F052"/>
      </w:r>
      <w:r w:rsidR="00054B25" w:rsidRPr="00275085">
        <w:rPr>
          <w:rFonts w:cs="Arial"/>
          <w:sz w:val="20"/>
          <w:szCs w:val="16"/>
          <w:lang w:eastAsia="en-AU"/>
        </w:rPr>
        <w:tab/>
        <w:t>This PD fulfils the requirements for Continuous Professional Learning prescribed by the Queensland College of Teachers.</w:t>
      </w:r>
    </w:p>
    <w:p w14:paraId="673E09C7" w14:textId="77777777" w:rsidR="003D49A2" w:rsidRDefault="00054B25" w:rsidP="00730CA0">
      <w:pPr>
        <w:rPr>
          <w:sz w:val="20"/>
          <w:szCs w:val="16"/>
        </w:rPr>
      </w:pPr>
      <w:r w:rsidRPr="00275085">
        <w:rPr>
          <w:rFonts w:cs="Arial"/>
          <w:sz w:val="20"/>
          <w:szCs w:val="16"/>
          <w:lang w:eastAsia="en-AU"/>
        </w:rPr>
        <w:br/>
      </w:r>
    </w:p>
    <w:p w14:paraId="520A007E" w14:textId="65D155CF" w:rsidR="00054B25" w:rsidRPr="00275085" w:rsidRDefault="00054B25" w:rsidP="00730CA0">
      <w:pPr>
        <w:rPr>
          <w:sz w:val="20"/>
          <w:szCs w:val="16"/>
        </w:rPr>
      </w:pPr>
    </w:p>
    <w:sectPr w:rsidR="00054B25" w:rsidRPr="00275085" w:rsidSect="000438D3">
      <w:type w:val="continuous"/>
      <w:pgSz w:w="11906" w:h="16838" w:code="9"/>
      <w:pgMar w:top="67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79D2D" w14:textId="77777777" w:rsidR="003033F6" w:rsidRDefault="003033F6">
      <w:r>
        <w:separator/>
      </w:r>
    </w:p>
  </w:endnote>
  <w:endnote w:type="continuationSeparator" w:id="0">
    <w:p w14:paraId="48043CA2" w14:textId="77777777" w:rsidR="003033F6" w:rsidRDefault="0030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F1E4D" w14:textId="77777777" w:rsidR="003033F6" w:rsidRPr="00061A18" w:rsidRDefault="003033F6" w:rsidP="008A2D68">
    <w:pPr>
      <w:pStyle w:val="Footer"/>
      <w:pBdr>
        <w:bottom w:val="single" w:sz="12" w:space="1" w:color="auto"/>
      </w:pBdr>
      <w:jc w:val="center"/>
      <w:rPr>
        <w:sz w:val="12"/>
      </w:rPr>
    </w:pPr>
  </w:p>
  <w:p w14:paraId="489A5D85" w14:textId="77777777" w:rsidR="003033F6" w:rsidRPr="00BD4B82" w:rsidRDefault="003033F6" w:rsidP="008A2D68">
    <w:pPr>
      <w:pStyle w:val="Footer"/>
      <w:jc w:val="center"/>
    </w:pPr>
    <w:r>
      <w:t xml:space="preserve">Catholic Education Services Diocese of Cairns </w:t>
    </w:r>
    <w:r>
      <w:tab/>
    </w:r>
    <w:r>
      <w:tab/>
    </w:r>
    <w:r>
      <w:tab/>
    </w:r>
    <w:r w:rsidRPr="00BD4B82">
      <w:rPr>
        <w:rStyle w:val="PageNumber"/>
      </w:rPr>
      <w:fldChar w:fldCharType="begin"/>
    </w:r>
    <w:r w:rsidRPr="00BD4B82">
      <w:rPr>
        <w:rStyle w:val="PageNumber"/>
      </w:rPr>
      <w:instrText xml:space="preserve"> PAGE </w:instrText>
    </w:r>
    <w:r w:rsidRPr="00BD4B82">
      <w:rPr>
        <w:rStyle w:val="PageNumber"/>
      </w:rPr>
      <w:fldChar w:fldCharType="separate"/>
    </w:r>
    <w:r w:rsidR="0098277C">
      <w:rPr>
        <w:rStyle w:val="PageNumber"/>
        <w:noProof/>
      </w:rPr>
      <w:t>1</w:t>
    </w:r>
    <w:r w:rsidRPr="00BD4B8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1BC82" w14:textId="77777777" w:rsidR="003033F6" w:rsidRDefault="003033F6">
      <w:r>
        <w:separator/>
      </w:r>
    </w:p>
  </w:footnote>
  <w:footnote w:type="continuationSeparator" w:id="0">
    <w:p w14:paraId="2FE3BAD5" w14:textId="77777777" w:rsidR="003033F6" w:rsidRDefault="00303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442A4" w14:textId="77777777" w:rsidR="003033F6" w:rsidRDefault="003033F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ED5C6F6" wp14:editId="2A3EA642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68565" cy="1352550"/>
          <wp:effectExtent l="0" t="0" r="0" b="0"/>
          <wp:wrapSquare wrapText="bothSides"/>
          <wp:docPr id="4" name="Picture 4" descr="LHead 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ead pa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7" b="14203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DA6F" w14:textId="77777777" w:rsidR="003033F6" w:rsidRDefault="003033F6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07CF21E" wp14:editId="14612EF6">
          <wp:simplePos x="0" y="0"/>
          <wp:positionH relativeFrom="column">
            <wp:posOffset>-716280</wp:posOffset>
          </wp:positionH>
          <wp:positionV relativeFrom="paragraph">
            <wp:posOffset>-450215</wp:posOffset>
          </wp:positionV>
          <wp:extent cx="7568565" cy="1352550"/>
          <wp:effectExtent l="0" t="0" r="0" b="0"/>
          <wp:wrapSquare wrapText="bothSides"/>
          <wp:docPr id="3" name="Picture 3" descr="LHead 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ead pa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7" b="14203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F9"/>
    <w:multiLevelType w:val="hybridMultilevel"/>
    <w:tmpl w:val="F5429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771E5"/>
    <w:multiLevelType w:val="hybridMultilevel"/>
    <w:tmpl w:val="7DBAB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2252"/>
    <w:multiLevelType w:val="multilevel"/>
    <w:tmpl w:val="AD40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20727"/>
    <w:multiLevelType w:val="hybridMultilevel"/>
    <w:tmpl w:val="457AC2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7A9A"/>
    <w:multiLevelType w:val="hybridMultilevel"/>
    <w:tmpl w:val="5ED20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9527C"/>
    <w:multiLevelType w:val="hybridMultilevel"/>
    <w:tmpl w:val="37F4D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30880"/>
    <w:multiLevelType w:val="hybridMultilevel"/>
    <w:tmpl w:val="8AA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12E0B"/>
    <w:multiLevelType w:val="hybridMultilevel"/>
    <w:tmpl w:val="E00A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41C13"/>
    <w:multiLevelType w:val="hybridMultilevel"/>
    <w:tmpl w:val="540C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C2BEF"/>
    <w:multiLevelType w:val="hybridMultilevel"/>
    <w:tmpl w:val="FB5479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A1173"/>
    <w:multiLevelType w:val="hybridMultilevel"/>
    <w:tmpl w:val="202A4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706EB"/>
    <w:multiLevelType w:val="hybridMultilevel"/>
    <w:tmpl w:val="09FA31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126A"/>
    <w:multiLevelType w:val="hybridMultilevel"/>
    <w:tmpl w:val="6976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665532"/>
    <w:multiLevelType w:val="hybridMultilevel"/>
    <w:tmpl w:val="52D8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4E00"/>
    <w:multiLevelType w:val="hybridMultilevel"/>
    <w:tmpl w:val="5050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302BA"/>
    <w:multiLevelType w:val="hybridMultilevel"/>
    <w:tmpl w:val="ABD6C750"/>
    <w:lvl w:ilvl="0" w:tplc="206E7B24">
      <w:numFmt w:val="bullet"/>
      <w:lvlText w:val="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B63C23"/>
    <w:multiLevelType w:val="hybridMultilevel"/>
    <w:tmpl w:val="7A6AB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D68A1"/>
    <w:multiLevelType w:val="hybridMultilevel"/>
    <w:tmpl w:val="84D0C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571A4"/>
    <w:multiLevelType w:val="hybridMultilevel"/>
    <w:tmpl w:val="67DA73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5B4B91"/>
    <w:multiLevelType w:val="hybridMultilevel"/>
    <w:tmpl w:val="8B54782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F238E8"/>
    <w:multiLevelType w:val="hybridMultilevel"/>
    <w:tmpl w:val="944E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F1488"/>
    <w:multiLevelType w:val="hybridMultilevel"/>
    <w:tmpl w:val="D37E3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0047F"/>
    <w:multiLevelType w:val="hybridMultilevel"/>
    <w:tmpl w:val="560A16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14260"/>
    <w:multiLevelType w:val="hybridMultilevel"/>
    <w:tmpl w:val="4A0622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262234"/>
    <w:multiLevelType w:val="hybridMultilevel"/>
    <w:tmpl w:val="AA4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1668C"/>
    <w:multiLevelType w:val="hybridMultilevel"/>
    <w:tmpl w:val="4D4A6C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1"/>
  </w:num>
  <w:num w:numId="5">
    <w:abstractNumId w:val="16"/>
  </w:num>
  <w:num w:numId="6">
    <w:abstractNumId w:val="9"/>
  </w:num>
  <w:num w:numId="7">
    <w:abstractNumId w:val="23"/>
  </w:num>
  <w:num w:numId="8">
    <w:abstractNumId w:val="18"/>
  </w:num>
  <w:num w:numId="9">
    <w:abstractNumId w:val="14"/>
  </w:num>
  <w:num w:numId="10">
    <w:abstractNumId w:val="12"/>
  </w:num>
  <w:num w:numId="11">
    <w:abstractNumId w:val="24"/>
  </w:num>
  <w:num w:numId="12">
    <w:abstractNumId w:val="10"/>
  </w:num>
  <w:num w:numId="13">
    <w:abstractNumId w:val="22"/>
  </w:num>
  <w:num w:numId="14">
    <w:abstractNumId w:val="19"/>
  </w:num>
  <w:num w:numId="15">
    <w:abstractNumId w:val="25"/>
  </w:num>
  <w:num w:numId="16">
    <w:abstractNumId w:val="3"/>
  </w:num>
  <w:num w:numId="17">
    <w:abstractNumId w:val="11"/>
  </w:num>
  <w:num w:numId="18">
    <w:abstractNumId w:val="6"/>
  </w:num>
  <w:num w:numId="19">
    <w:abstractNumId w:val="20"/>
  </w:num>
  <w:num w:numId="20">
    <w:abstractNumId w:val="8"/>
  </w:num>
  <w:num w:numId="21">
    <w:abstractNumId w:val="15"/>
  </w:num>
  <w:num w:numId="22">
    <w:abstractNumId w:val="0"/>
  </w:num>
  <w:num w:numId="23">
    <w:abstractNumId w:val="7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D3"/>
    <w:rsid w:val="000008B7"/>
    <w:rsid w:val="00000DEB"/>
    <w:rsid w:val="0000356C"/>
    <w:rsid w:val="000113F1"/>
    <w:rsid w:val="0001555C"/>
    <w:rsid w:val="00020290"/>
    <w:rsid w:val="00027AD2"/>
    <w:rsid w:val="00033853"/>
    <w:rsid w:val="000355FC"/>
    <w:rsid w:val="000438D3"/>
    <w:rsid w:val="00054B25"/>
    <w:rsid w:val="000564FB"/>
    <w:rsid w:val="00061944"/>
    <w:rsid w:val="00061A18"/>
    <w:rsid w:val="000824C4"/>
    <w:rsid w:val="0008415D"/>
    <w:rsid w:val="00085CAE"/>
    <w:rsid w:val="000A24F9"/>
    <w:rsid w:val="000B5A3C"/>
    <w:rsid w:val="000C661E"/>
    <w:rsid w:val="000D26AC"/>
    <w:rsid w:val="000E158B"/>
    <w:rsid w:val="000F0A8A"/>
    <w:rsid w:val="000F2B2D"/>
    <w:rsid w:val="000F408D"/>
    <w:rsid w:val="001023D4"/>
    <w:rsid w:val="00107A57"/>
    <w:rsid w:val="001210A1"/>
    <w:rsid w:val="001260DB"/>
    <w:rsid w:val="00126CFA"/>
    <w:rsid w:val="0013389E"/>
    <w:rsid w:val="00133F3C"/>
    <w:rsid w:val="001424EF"/>
    <w:rsid w:val="00147DAB"/>
    <w:rsid w:val="00156ED3"/>
    <w:rsid w:val="001620D5"/>
    <w:rsid w:val="001655B0"/>
    <w:rsid w:val="001973C1"/>
    <w:rsid w:val="001A3CA0"/>
    <w:rsid w:val="001A66FA"/>
    <w:rsid w:val="001B5D44"/>
    <w:rsid w:val="001C14C2"/>
    <w:rsid w:val="001C2347"/>
    <w:rsid w:val="001C3B4F"/>
    <w:rsid w:val="001C57CE"/>
    <w:rsid w:val="001C5A28"/>
    <w:rsid w:val="001C5D25"/>
    <w:rsid w:val="001D32B1"/>
    <w:rsid w:val="001E597A"/>
    <w:rsid w:val="001E6704"/>
    <w:rsid w:val="001F0C9D"/>
    <w:rsid w:val="002140F4"/>
    <w:rsid w:val="002176FF"/>
    <w:rsid w:val="00226773"/>
    <w:rsid w:val="00227678"/>
    <w:rsid w:val="0023252A"/>
    <w:rsid w:val="00232C68"/>
    <w:rsid w:val="00236208"/>
    <w:rsid w:val="002427D0"/>
    <w:rsid w:val="00242A58"/>
    <w:rsid w:val="002458CC"/>
    <w:rsid w:val="002506FD"/>
    <w:rsid w:val="00265FE2"/>
    <w:rsid w:val="00266423"/>
    <w:rsid w:val="0027017B"/>
    <w:rsid w:val="00270F94"/>
    <w:rsid w:val="00273BA3"/>
    <w:rsid w:val="00273F74"/>
    <w:rsid w:val="00275085"/>
    <w:rsid w:val="002757A8"/>
    <w:rsid w:val="00275B4D"/>
    <w:rsid w:val="00277A01"/>
    <w:rsid w:val="002869DE"/>
    <w:rsid w:val="00287E2C"/>
    <w:rsid w:val="002937EF"/>
    <w:rsid w:val="002A4163"/>
    <w:rsid w:val="002A6A62"/>
    <w:rsid w:val="002B3755"/>
    <w:rsid w:val="002C7C6D"/>
    <w:rsid w:val="002C7EDD"/>
    <w:rsid w:val="002D3880"/>
    <w:rsid w:val="002D490F"/>
    <w:rsid w:val="002E0F7A"/>
    <w:rsid w:val="002E34D7"/>
    <w:rsid w:val="002E5091"/>
    <w:rsid w:val="002E7B22"/>
    <w:rsid w:val="002F49CB"/>
    <w:rsid w:val="002F5114"/>
    <w:rsid w:val="00301FA3"/>
    <w:rsid w:val="003033F6"/>
    <w:rsid w:val="00305332"/>
    <w:rsid w:val="003064A4"/>
    <w:rsid w:val="00310D4A"/>
    <w:rsid w:val="00321D31"/>
    <w:rsid w:val="00324C29"/>
    <w:rsid w:val="00324E20"/>
    <w:rsid w:val="0032732F"/>
    <w:rsid w:val="00336D53"/>
    <w:rsid w:val="00342FB8"/>
    <w:rsid w:val="0034607D"/>
    <w:rsid w:val="003605D5"/>
    <w:rsid w:val="00361347"/>
    <w:rsid w:val="00376178"/>
    <w:rsid w:val="00392170"/>
    <w:rsid w:val="00393977"/>
    <w:rsid w:val="003960B1"/>
    <w:rsid w:val="003A4716"/>
    <w:rsid w:val="003A6AA9"/>
    <w:rsid w:val="003B0EF4"/>
    <w:rsid w:val="003C21B8"/>
    <w:rsid w:val="003C387A"/>
    <w:rsid w:val="003C4533"/>
    <w:rsid w:val="003C731B"/>
    <w:rsid w:val="003D3513"/>
    <w:rsid w:val="003D40AD"/>
    <w:rsid w:val="003D49A2"/>
    <w:rsid w:val="003D5275"/>
    <w:rsid w:val="003D53A3"/>
    <w:rsid w:val="003E1CF1"/>
    <w:rsid w:val="003E34A1"/>
    <w:rsid w:val="004044CF"/>
    <w:rsid w:val="0040467A"/>
    <w:rsid w:val="004048C1"/>
    <w:rsid w:val="00404C9B"/>
    <w:rsid w:val="004057E1"/>
    <w:rsid w:val="00411463"/>
    <w:rsid w:val="004131FD"/>
    <w:rsid w:val="00414AD2"/>
    <w:rsid w:val="00416590"/>
    <w:rsid w:val="0041729E"/>
    <w:rsid w:val="00422848"/>
    <w:rsid w:val="00422A3C"/>
    <w:rsid w:val="00426E68"/>
    <w:rsid w:val="00441169"/>
    <w:rsid w:val="00442026"/>
    <w:rsid w:val="004436C9"/>
    <w:rsid w:val="00443A7B"/>
    <w:rsid w:val="00445084"/>
    <w:rsid w:val="004461D9"/>
    <w:rsid w:val="00474B2E"/>
    <w:rsid w:val="00477382"/>
    <w:rsid w:val="004900FA"/>
    <w:rsid w:val="004925F2"/>
    <w:rsid w:val="00492A97"/>
    <w:rsid w:val="004A530B"/>
    <w:rsid w:val="004A5B50"/>
    <w:rsid w:val="004A7CBB"/>
    <w:rsid w:val="004B1054"/>
    <w:rsid w:val="004B23F2"/>
    <w:rsid w:val="004B3649"/>
    <w:rsid w:val="004C523F"/>
    <w:rsid w:val="004D464E"/>
    <w:rsid w:val="004D6C61"/>
    <w:rsid w:val="004E042F"/>
    <w:rsid w:val="004F255C"/>
    <w:rsid w:val="004F3797"/>
    <w:rsid w:val="004F773C"/>
    <w:rsid w:val="0050241E"/>
    <w:rsid w:val="005128F1"/>
    <w:rsid w:val="005319B0"/>
    <w:rsid w:val="00537284"/>
    <w:rsid w:val="00541AF4"/>
    <w:rsid w:val="00544324"/>
    <w:rsid w:val="005456D6"/>
    <w:rsid w:val="005462E2"/>
    <w:rsid w:val="00547FDF"/>
    <w:rsid w:val="00555DB1"/>
    <w:rsid w:val="005578AD"/>
    <w:rsid w:val="00561FF1"/>
    <w:rsid w:val="00562FB5"/>
    <w:rsid w:val="00565A38"/>
    <w:rsid w:val="005709F8"/>
    <w:rsid w:val="00583283"/>
    <w:rsid w:val="005833B7"/>
    <w:rsid w:val="00594625"/>
    <w:rsid w:val="0059630F"/>
    <w:rsid w:val="005970BC"/>
    <w:rsid w:val="005A052F"/>
    <w:rsid w:val="005A2945"/>
    <w:rsid w:val="005A75F2"/>
    <w:rsid w:val="005B1FA1"/>
    <w:rsid w:val="005B4E10"/>
    <w:rsid w:val="005B75BB"/>
    <w:rsid w:val="005C0313"/>
    <w:rsid w:val="005C5775"/>
    <w:rsid w:val="005D1267"/>
    <w:rsid w:val="005D1E7C"/>
    <w:rsid w:val="005D2B58"/>
    <w:rsid w:val="005D40FE"/>
    <w:rsid w:val="005D62DD"/>
    <w:rsid w:val="005D6CEF"/>
    <w:rsid w:val="005E63A9"/>
    <w:rsid w:val="005F2113"/>
    <w:rsid w:val="005F331B"/>
    <w:rsid w:val="005F58C1"/>
    <w:rsid w:val="006074E1"/>
    <w:rsid w:val="00611F67"/>
    <w:rsid w:val="00625E1C"/>
    <w:rsid w:val="006268A7"/>
    <w:rsid w:val="00626F1F"/>
    <w:rsid w:val="006326EB"/>
    <w:rsid w:val="00634626"/>
    <w:rsid w:val="00644726"/>
    <w:rsid w:val="00646916"/>
    <w:rsid w:val="00651004"/>
    <w:rsid w:val="00654036"/>
    <w:rsid w:val="0065513C"/>
    <w:rsid w:val="006551DC"/>
    <w:rsid w:val="006615C2"/>
    <w:rsid w:val="00663748"/>
    <w:rsid w:val="00666C7F"/>
    <w:rsid w:val="006707F0"/>
    <w:rsid w:val="00682B70"/>
    <w:rsid w:val="00693972"/>
    <w:rsid w:val="006A0CEA"/>
    <w:rsid w:val="006A1D1B"/>
    <w:rsid w:val="006A3405"/>
    <w:rsid w:val="006A4ED0"/>
    <w:rsid w:val="006A6CCD"/>
    <w:rsid w:val="006B0654"/>
    <w:rsid w:val="006B18F7"/>
    <w:rsid w:val="006C7744"/>
    <w:rsid w:val="006D172D"/>
    <w:rsid w:val="006E4300"/>
    <w:rsid w:val="006E4811"/>
    <w:rsid w:val="006F276C"/>
    <w:rsid w:val="007015A8"/>
    <w:rsid w:val="00705166"/>
    <w:rsid w:val="007072E6"/>
    <w:rsid w:val="007117D9"/>
    <w:rsid w:val="0071691F"/>
    <w:rsid w:val="00726E62"/>
    <w:rsid w:val="007274A9"/>
    <w:rsid w:val="00730CA0"/>
    <w:rsid w:val="00731A38"/>
    <w:rsid w:val="007343CF"/>
    <w:rsid w:val="00734D3E"/>
    <w:rsid w:val="00742394"/>
    <w:rsid w:val="007441E3"/>
    <w:rsid w:val="00747479"/>
    <w:rsid w:val="00750DF9"/>
    <w:rsid w:val="00757390"/>
    <w:rsid w:val="00757C12"/>
    <w:rsid w:val="00760927"/>
    <w:rsid w:val="00760DD4"/>
    <w:rsid w:val="007628E1"/>
    <w:rsid w:val="00771705"/>
    <w:rsid w:val="0077643E"/>
    <w:rsid w:val="00782ADF"/>
    <w:rsid w:val="00785992"/>
    <w:rsid w:val="00792FF0"/>
    <w:rsid w:val="007936C3"/>
    <w:rsid w:val="00793C6E"/>
    <w:rsid w:val="007A6F64"/>
    <w:rsid w:val="007B2D7C"/>
    <w:rsid w:val="007B7D18"/>
    <w:rsid w:val="007C3B09"/>
    <w:rsid w:val="007D0019"/>
    <w:rsid w:val="007D7C20"/>
    <w:rsid w:val="007E3B35"/>
    <w:rsid w:val="007E4F6F"/>
    <w:rsid w:val="007F0029"/>
    <w:rsid w:val="007F1014"/>
    <w:rsid w:val="00801E77"/>
    <w:rsid w:val="00803EC4"/>
    <w:rsid w:val="00815D23"/>
    <w:rsid w:val="00824CA0"/>
    <w:rsid w:val="008255F6"/>
    <w:rsid w:val="00833466"/>
    <w:rsid w:val="0083686E"/>
    <w:rsid w:val="00841033"/>
    <w:rsid w:val="008454FD"/>
    <w:rsid w:val="00845D3C"/>
    <w:rsid w:val="00852E16"/>
    <w:rsid w:val="00852F10"/>
    <w:rsid w:val="008602D7"/>
    <w:rsid w:val="00860AEE"/>
    <w:rsid w:val="00860D60"/>
    <w:rsid w:val="00872275"/>
    <w:rsid w:val="00873CC1"/>
    <w:rsid w:val="00876099"/>
    <w:rsid w:val="00880058"/>
    <w:rsid w:val="00881D44"/>
    <w:rsid w:val="00883648"/>
    <w:rsid w:val="008920C7"/>
    <w:rsid w:val="00893966"/>
    <w:rsid w:val="00895B92"/>
    <w:rsid w:val="008A1E2B"/>
    <w:rsid w:val="008A2D68"/>
    <w:rsid w:val="008A4A6B"/>
    <w:rsid w:val="008B7A65"/>
    <w:rsid w:val="008C0FEF"/>
    <w:rsid w:val="008C0FFE"/>
    <w:rsid w:val="008C2CA4"/>
    <w:rsid w:val="008C3909"/>
    <w:rsid w:val="008D0889"/>
    <w:rsid w:val="008D1854"/>
    <w:rsid w:val="008D26D5"/>
    <w:rsid w:val="008D4CF6"/>
    <w:rsid w:val="008E03AA"/>
    <w:rsid w:val="008F0A90"/>
    <w:rsid w:val="008F4270"/>
    <w:rsid w:val="008F69D9"/>
    <w:rsid w:val="008F717D"/>
    <w:rsid w:val="00902877"/>
    <w:rsid w:val="0090447B"/>
    <w:rsid w:val="00905E10"/>
    <w:rsid w:val="00917BEE"/>
    <w:rsid w:val="00927DCE"/>
    <w:rsid w:val="009312D5"/>
    <w:rsid w:val="00937F0E"/>
    <w:rsid w:val="00946962"/>
    <w:rsid w:val="00954F01"/>
    <w:rsid w:val="009601E4"/>
    <w:rsid w:val="00960A36"/>
    <w:rsid w:val="00975CD1"/>
    <w:rsid w:val="00977408"/>
    <w:rsid w:val="009814E0"/>
    <w:rsid w:val="0098277C"/>
    <w:rsid w:val="0098434F"/>
    <w:rsid w:val="00986D1E"/>
    <w:rsid w:val="00987C94"/>
    <w:rsid w:val="00990057"/>
    <w:rsid w:val="00992828"/>
    <w:rsid w:val="00995A0A"/>
    <w:rsid w:val="00996532"/>
    <w:rsid w:val="009A097E"/>
    <w:rsid w:val="009A0F36"/>
    <w:rsid w:val="009A1EC5"/>
    <w:rsid w:val="009A36FF"/>
    <w:rsid w:val="009A4E7C"/>
    <w:rsid w:val="009B42C8"/>
    <w:rsid w:val="009B4A1F"/>
    <w:rsid w:val="009C0534"/>
    <w:rsid w:val="009C1B44"/>
    <w:rsid w:val="009D334F"/>
    <w:rsid w:val="009D472C"/>
    <w:rsid w:val="009D5EA4"/>
    <w:rsid w:val="009E2822"/>
    <w:rsid w:val="009E419B"/>
    <w:rsid w:val="009F169A"/>
    <w:rsid w:val="009F5C58"/>
    <w:rsid w:val="009F6F72"/>
    <w:rsid w:val="009F7B9F"/>
    <w:rsid w:val="00A02D89"/>
    <w:rsid w:val="00A05CF2"/>
    <w:rsid w:val="00A11244"/>
    <w:rsid w:val="00A26BCE"/>
    <w:rsid w:val="00A30CF4"/>
    <w:rsid w:val="00A337CD"/>
    <w:rsid w:val="00A3570A"/>
    <w:rsid w:val="00A37B78"/>
    <w:rsid w:val="00A41D82"/>
    <w:rsid w:val="00A45166"/>
    <w:rsid w:val="00A45C13"/>
    <w:rsid w:val="00A472D5"/>
    <w:rsid w:val="00A52BA7"/>
    <w:rsid w:val="00A53372"/>
    <w:rsid w:val="00A60C39"/>
    <w:rsid w:val="00A6239E"/>
    <w:rsid w:val="00A65AA9"/>
    <w:rsid w:val="00A75E6E"/>
    <w:rsid w:val="00A772BC"/>
    <w:rsid w:val="00A80A4B"/>
    <w:rsid w:val="00A81F36"/>
    <w:rsid w:val="00A82192"/>
    <w:rsid w:val="00A85F53"/>
    <w:rsid w:val="00AA2022"/>
    <w:rsid w:val="00AA5E6C"/>
    <w:rsid w:val="00AB2C72"/>
    <w:rsid w:val="00AB570B"/>
    <w:rsid w:val="00AB6BDD"/>
    <w:rsid w:val="00AB7387"/>
    <w:rsid w:val="00AC17A6"/>
    <w:rsid w:val="00AC371F"/>
    <w:rsid w:val="00AC6ED4"/>
    <w:rsid w:val="00AD055C"/>
    <w:rsid w:val="00AD20CF"/>
    <w:rsid w:val="00AD36D7"/>
    <w:rsid w:val="00AD4D97"/>
    <w:rsid w:val="00AD7B83"/>
    <w:rsid w:val="00AE5161"/>
    <w:rsid w:val="00AE5B09"/>
    <w:rsid w:val="00AE6503"/>
    <w:rsid w:val="00AF2446"/>
    <w:rsid w:val="00B00DA3"/>
    <w:rsid w:val="00B0378B"/>
    <w:rsid w:val="00B042D3"/>
    <w:rsid w:val="00B150D1"/>
    <w:rsid w:val="00B15FA4"/>
    <w:rsid w:val="00B204D4"/>
    <w:rsid w:val="00B216E0"/>
    <w:rsid w:val="00B265E0"/>
    <w:rsid w:val="00B273D0"/>
    <w:rsid w:val="00B379E2"/>
    <w:rsid w:val="00B41848"/>
    <w:rsid w:val="00B4444C"/>
    <w:rsid w:val="00B44923"/>
    <w:rsid w:val="00B46926"/>
    <w:rsid w:val="00B50592"/>
    <w:rsid w:val="00B50FFF"/>
    <w:rsid w:val="00B52BEB"/>
    <w:rsid w:val="00B52E21"/>
    <w:rsid w:val="00B60375"/>
    <w:rsid w:val="00B72DDA"/>
    <w:rsid w:val="00B74EAD"/>
    <w:rsid w:val="00B8171A"/>
    <w:rsid w:val="00B81A5B"/>
    <w:rsid w:val="00B84119"/>
    <w:rsid w:val="00B906CE"/>
    <w:rsid w:val="00B95367"/>
    <w:rsid w:val="00B96DAB"/>
    <w:rsid w:val="00B970CA"/>
    <w:rsid w:val="00BA098E"/>
    <w:rsid w:val="00BA2D1B"/>
    <w:rsid w:val="00BA3BC7"/>
    <w:rsid w:val="00BA4A62"/>
    <w:rsid w:val="00BB160E"/>
    <w:rsid w:val="00BB20D6"/>
    <w:rsid w:val="00BC13BB"/>
    <w:rsid w:val="00BC4775"/>
    <w:rsid w:val="00BC4DDC"/>
    <w:rsid w:val="00BD4B82"/>
    <w:rsid w:val="00BE2D4E"/>
    <w:rsid w:val="00BF12D9"/>
    <w:rsid w:val="00C05380"/>
    <w:rsid w:val="00C07872"/>
    <w:rsid w:val="00C149B7"/>
    <w:rsid w:val="00C177D8"/>
    <w:rsid w:val="00C24A3A"/>
    <w:rsid w:val="00C5442B"/>
    <w:rsid w:val="00C550C1"/>
    <w:rsid w:val="00C64C58"/>
    <w:rsid w:val="00C70BBE"/>
    <w:rsid w:val="00C71343"/>
    <w:rsid w:val="00C855FF"/>
    <w:rsid w:val="00C85E8C"/>
    <w:rsid w:val="00C95AF5"/>
    <w:rsid w:val="00CA2346"/>
    <w:rsid w:val="00CA47D6"/>
    <w:rsid w:val="00CA55C1"/>
    <w:rsid w:val="00CB11A3"/>
    <w:rsid w:val="00CB1F4A"/>
    <w:rsid w:val="00CB2C3C"/>
    <w:rsid w:val="00CB2D9A"/>
    <w:rsid w:val="00CB3EC6"/>
    <w:rsid w:val="00CC1941"/>
    <w:rsid w:val="00CC400E"/>
    <w:rsid w:val="00CC436B"/>
    <w:rsid w:val="00CC4BDB"/>
    <w:rsid w:val="00CC7937"/>
    <w:rsid w:val="00CD41A8"/>
    <w:rsid w:val="00CD64E5"/>
    <w:rsid w:val="00CD6BF7"/>
    <w:rsid w:val="00CE32D4"/>
    <w:rsid w:val="00CE4BCC"/>
    <w:rsid w:val="00CF1DDB"/>
    <w:rsid w:val="00CF637D"/>
    <w:rsid w:val="00CF64D5"/>
    <w:rsid w:val="00D024F7"/>
    <w:rsid w:val="00D102AD"/>
    <w:rsid w:val="00D10B71"/>
    <w:rsid w:val="00D1376E"/>
    <w:rsid w:val="00D24A15"/>
    <w:rsid w:val="00D3440E"/>
    <w:rsid w:val="00D34541"/>
    <w:rsid w:val="00D34A9D"/>
    <w:rsid w:val="00D36E7E"/>
    <w:rsid w:val="00D423E9"/>
    <w:rsid w:val="00D44482"/>
    <w:rsid w:val="00D45BF5"/>
    <w:rsid w:val="00D56515"/>
    <w:rsid w:val="00D630C9"/>
    <w:rsid w:val="00D67A12"/>
    <w:rsid w:val="00D845AE"/>
    <w:rsid w:val="00D9676C"/>
    <w:rsid w:val="00DA0622"/>
    <w:rsid w:val="00DA071C"/>
    <w:rsid w:val="00DA4512"/>
    <w:rsid w:val="00DB1958"/>
    <w:rsid w:val="00DB3A63"/>
    <w:rsid w:val="00DC301C"/>
    <w:rsid w:val="00DD4A91"/>
    <w:rsid w:val="00DF06B0"/>
    <w:rsid w:val="00DF54A2"/>
    <w:rsid w:val="00DF583E"/>
    <w:rsid w:val="00DF6866"/>
    <w:rsid w:val="00E021AC"/>
    <w:rsid w:val="00E14436"/>
    <w:rsid w:val="00E208C9"/>
    <w:rsid w:val="00E26EE8"/>
    <w:rsid w:val="00E402B6"/>
    <w:rsid w:val="00E42164"/>
    <w:rsid w:val="00E431A5"/>
    <w:rsid w:val="00E450B8"/>
    <w:rsid w:val="00E533EF"/>
    <w:rsid w:val="00E54344"/>
    <w:rsid w:val="00E62856"/>
    <w:rsid w:val="00E64B6E"/>
    <w:rsid w:val="00E65631"/>
    <w:rsid w:val="00E666F9"/>
    <w:rsid w:val="00E76758"/>
    <w:rsid w:val="00E858D8"/>
    <w:rsid w:val="00E87F0B"/>
    <w:rsid w:val="00E9471C"/>
    <w:rsid w:val="00E949BA"/>
    <w:rsid w:val="00E94E0C"/>
    <w:rsid w:val="00E95907"/>
    <w:rsid w:val="00E96617"/>
    <w:rsid w:val="00E9789C"/>
    <w:rsid w:val="00EA570D"/>
    <w:rsid w:val="00EA57BC"/>
    <w:rsid w:val="00EA5BA4"/>
    <w:rsid w:val="00EA62BC"/>
    <w:rsid w:val="00EB62ED"/>
    <w:rsid w:val="00EC4DA2"/>
    <w:rsid w:val="00ED3B42"/>
    <w:rsid w:val="00ED7A17"/>
    <w:rsid w:val="00ED7E7B"/>
    <w:rsid w:val="00EE192E"/>
    <w:rsid w:val="00EE39D0"/>
    <w:rsid w:val="00EF03B4"/>
    <w:rsid w:val="00EF1AC4"/>
    <w:rsid w:val="00EF4BEF"/>
    <w:rsid w:val="00EF53ED"/>
    <w:rsid w:val="00EF67A0"/>
    <w:rsid w:val="00EF6B5F"/>
    <w:rsid w:val="00F06102"/>
    <w:rsid w:val="00F21F8A"/>
    <w:rsid w:val="00F34A9C"/>
    <w:rsid w:val="00F370CA"/>
    <w:rsid w:val="00F3764A"/>
    <w:rsid w:val="00F4425C"/>
    <w:rsid w:val="00F4724B"/>
    <w:rsid w:val="00F51070"/>
    <w:rsid w:val="00F54CCE"/>
    <w:rsid w:val="00F54F2D"/>
    <w:rsid w:val="00F60C1F"/>
    <w:rsid w:val="00F63491"/>
    <w:rsid w:val="00F6352B"/>
    <w:rsid w:val="00F645D6"/>
    <w:rsid w:val="00F657FC"/>
    <w:rsid w:val="00F67E7E"/>
    <w:rsid w:val="00F71D67"/>
    <w:rsid w:val="00F86508"/>
    <w:rsid w:val="00F878F7"/>
    <w:rsid w:val="00F87A3F"/>
    <w:rsid w:val="00F9110E"/>
    <w:rsid w:val="00F92F68"/>
    <w:rsid w:val="00FA3D23"/>
    <w:rsid w:val="00FB39D0"/>
    <w:rsid w:val="00FC23F8"/>
    <w:rsid w:val="00FC7EB7"/>
    <w:rsid w:val="00FD144A"/>
    <w:rsid w:val="00FD1574"/>
    <w:rsid w:val="00FD48E2"/>
    <w:rsid w:val="00FD4BBE"/>
    <w:rsid w:val="00FF060B"/>
    <w:rsid w:val="00FF3E12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DD4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8434F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F7B9F"/>
    <w:pPr>
      <w:keepNext/>
      <w:keepLines/>
      <w:spacing w:before="480"/>
      <w:jc w:val="center"/>
      <w:outlineLvl w:val="0"/>
    </w:pPr>
    <w:rPr>
      <w:b/>
      <w:noProof/>
      <w:color w:val="365F9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8434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434F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E94E0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5775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C5775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C5775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C57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5C57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41169"/>
    <w:rPr>
      <w:rFonts w:ascii="Courier New" w:hAnsi="Courier New" w:cs="Courier New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577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775"/>
    <w:rPr>
      <w:caps/>
      <w:color w:val="4F81BD"/>
      <w:spacing w:val="10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D4B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4B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B82"/>
  </w:style>
  <w:style w:type="table" w:styleId="TableGrid">
    <w:name w:val="Table Grid"/>
    <w:basedOn w:val="TableNormal"/>
    <w:uiPriority w:val="59"/>
    <w:rsid w:val="0014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8434F"/>
    <w:rPr>
      <w:rFonts w:ascii="Calibri" w:hAnsi="Calibri"/>
      <w:caps/>
      <w:color w:val="243F60"/>
      <w:spacing w:val="15"/>
      <w:sz w:val="24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F60C1F"/>
    <w:pPr>
      <w:spacing w:line="252" w:lineRule="auto"/>
    </w:pPr>
    <w:rPr>
      <w:rFonts w:ascii="Cambria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rsid w:val="00F60C1F"/>
    <w:rPr>
      <w:rFonts w:ascii="Cambria" w:hAnsi="Cambria"/>
      <w:lang w:val="en-US" w:eastAsia="en-US" w:bidi="en-US"/>
    </w:rPr>
  </w:style>
  <w:style w:type="character" w:styleId="FootnoteReference">
    <w:name w:val="footnote reference"/>
    <w:basedOn w:val="DefaultParagraphFont"/>
    <w:rsid w:val="00F60C1F"/>
    <w:rPr>
      <w:rFonts w:ascii="Arial" w:hAnsi="Arial"/>
      <w:vertAlign w:val="superscript"/>
    </w:rPr>
  </w:style>
  <w:style w:type="character" w:customStyle="1" w:styleId="StyleFootnoteReferenceItalic">
    <w:name w:val="Style Footnote Reference + Italic"/>
    <w:basedOn w:val="FootnoteReference"/>
    <w:rsid w:val="00F60C1F"/>
    <w:rPr>
      <w:rFonts w:ascii="Arial" w:hAnsi="Arial"/>
      <w:i/>
      <w:iCs/>
      <w:vertAlign w:val="superscript"/>
    </w:rPr>
  </w:style>
  <w:style w:type="paragraph" w:styleId="TOC1">
    <w:name w:val="toc 1"/>
    <w:basedOn w:val="Normal"/>
    <w:next w:val="Normal"/>
    <w:autoRedefine/>
    <w:semiHidden/>
    <w:rsid w:val="009814E0"/>
  </w:style>
  <w:style w:type="paragraph" w:styleId="TOC3">
    <w:name w:val="toc 3"/>
    <w:basedOn w:val="Normal"/>
    <w:next w:val="Normal"/>
    <w:autoRedefine/>
    <w:semiHidden/>
    <w:rsid w:val="009814E0"/>
    <w:pPr>
      <w:ind w:left="480"/>
    </w:pPr>
  </w:style>
  <w:style w:type="paragraph" w:styleId="TOC2">
    <w:name w:val="toc 2"/>
    <w:basedOn w:val="Normal"/>
    <w:next w:val="Normal"/>
    <w:autoRedefine/>
    <w:semiHidden/>
    <w:rsid w:val="009814E0"/>
    <w:pPr>
      <w:ind w:left="240"/>
    </w:pPr>
  </w:style>
  <w:style w:type="character" w:styleId="Hyperlink">
    <w:name w:val="Hyperlink"/>
    <w:basedOn w:val="DefaultParagraphFont"/>
    <w:uiPriority w:val="99"/>
    <w:rsid w:val="009814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CF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3E1CF1"/>
  </w:style>
  <w:style w:type="character" w:customStyle="1" w:styleId="CommentTextChar">
    <w:name w:val="Comment Text Char"/>
    <w:basedOn w:val="DefaultParagraphFont"/>
    <w:link w:val="CommentText"/>
    <w:rsid w:val="003E1CF1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CB3EC6"/>
    <w:pPr>
      <w:autoSpaceDE w:val="0"/>
      <w:autoSpaceDN w:val="0"/>
      <w:adjustRightInd w:val="0"/>
    </w:pPr>
    <w:rPr>
      <w:rFonts w:ascii="Comic Sans MS" w:hAnsi="Comic Sans MS"/>
      <w:color w:val="000000"/>
    </w:rPr>
  </w:style>
  <w:style w:type="paragraph" w:customStyle="1" w:styleId="LEVELB">
    <w:name w:val="LEVEL B"/>
    <w:basedOn w:val="Normal"/>
    <w:rsid w:val="00CB3EC6"/>
    <w:pPr>
      <w:spacing w:before="240" w:after="120"/>
    </w:pPr>
    <w:rPr>
      <w:rFonts w:eastAsia="Times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5C5775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C5775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C5775"/>
    <w:rPr>
      <w:caps/>
      <w:spacing w:val="10"/>
      <w:sz w:val="18"/>
      <w:szCs w:val="18"/>
    </w:rPr>
  </w:style>
  <w:style w:type="paragraph" w:styleId="BodyText2">
    <w:name w:val="Body Text 2"/>
    <w:basedOn w:val="Normal"/>
    <w:link w:val="BodyText2Char"/>
    <w:rsid w:val="008334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3466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83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46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75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47FDF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7FDF"/>
    <w:rPr>
      <w:b/>
      <w:bCs/>
      <w:sz w:val="20"/>
    </w:rPr>
  </w:style>
  <w:style w:type="paragraph" w:customStyle="1" w:styleId="Default">
    <w:name w:val="Default"/>
    <w:rsid w:val="0027017B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rsid w:val="001973C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F7B9F"/>
    <w:rPr>
      <w:b/>
      <w:noProof/>
      <w:color w:val="365F91"/>
      <w:sz w:val="40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8F69D9"/>
    <w:rPr>
      <w:rFonts w:ascii="Comic Sans MS" w:hAnsi="Comic Sans MS"/>
      <w:color w:val="000000"/>
      <w:sz w:val="24"/>
      <w:lang w:val="en-US" w:eastAsia="en-US"/>
    </w:rPr>
  </w:style>
  <w:style w:type="character" w:styleId="Strong">
    <w:name w:val="Strong"/>
    <w:uiPriority w:val="22"/>
    <w:qFormat/>
    <w:rsid w:val="005C5775"/>
    <w:rPr>
      <w:b/>
      <w:bCs/>
    </w:rPr>
  </w:style>
  <w:style w:type="paragraph" w:styleId="NormalWeb">
    <w:name w:val="Normal (Web)"/>
    <w:basedOn w:val="Normal"/>
    <w:uiPriority w:val="99"/>
    <w:unhideWhenUsed/>
    <w:rsid w:val="00E7675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98434F"/>
    <w:rPr>
      <w:rFonts w:ascii="Calibri" w:hAnsi="Calibri"/>
      <w:caps/>
      <w:spacing w:val="15"/>
      <w:sz w:val="28"/>
      <w:szCs w:val="22"/>
      <w:shd w:val="clear" w:color="auto" w:fill="DBE5F1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E0C"/>
    <w:rPr>
      <w:caps/>
      <w:color w:val="365F91"/>
      <w:spacing w:val="10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C5775"/>
    <w:rPr>
      <w:caps/>
      <w:color w:val="365F9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7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5C5775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5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C5775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5C577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C5775"/>
  </w:style>
  <w:style w:type="character" w:customStyle="1" w:styleId="NoSpacingChar">
    <w:name w:val="No Spacing Char"/>
    <w:basedOn w:val="DefaultParagraphFont"/>
    <w:link w:val="NoSpacing"/>
    <w:uiPriority w:val="1"/>
    <w:rsid w:val="005C577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C57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57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775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77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C5775"/>
    <w:rPr>
      <w:i/>
      <w:iCs/>
      <w:color w:val="243F60"/>
    </w:rPr>
  </w:style>
  <w:style w:type="character" w:styleId="IntenseEmphasis">
    <w:name w:val="Intense Emphasis"/>
    <w:uiPriority w:val="21"/>
    <w:qFormat/>
    <w:rsid w:val="005C577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C5775"/>
    <w:rPr>
      <w:b/>
      <w:bCs/>
      <w:color w:val="4F81BD"/>
    </w:rPr>
  </w:style>
  <w:style w:type="character" w:styleId="IntenseReference">
    <w:name w:val="Intense Reference"/>
    <w:uiPriority w:val="32"/>
    <w:qFormat/>
    <w:rsid w:val="005C577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C57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5C5775"/>
    <w:pPr>
      <w:outlineLvl w:val="9"/>
    </w:pPr>
  </w:style>
  <w:style w:type="character" w:customStyle="1" w:styleId="FooterChar">
    <w:name w:val="Footer Char"/>
    <w:basedOn w:val="DefaultParagraphFont"/>
    <w:link w:val="Footer"/>
    <w:rsid w:val="00734D3E"/>
    <w:rPr>
      <w:lang w:val="en-US" w:eastAsia="en-US" w:bidi="en-US"/>
    </w:rPr>
  </w:style>
  <w:style w:type="paragraph" w:customStyle="1" w:styleId="SummaryTableHead">
    <w:name w:val="SummaryTableHead"/>
    <w:basedOn w:val="Normal"/>
    <w:rsid w:val="00734D3E"/>
    <w:rPr>
      <w:rFonts w:cs="Arial"/>
      <w:b/>
      <w:bCs/>
    </w:rPr>
  </w:style>
  <w:style w:type="paragraph" w:customStyle="1" w:styleId="SubjDomainName">
    <w:name w:val="SubjDomainName"/>
    <w:basedOn w:val="Normal"/>
    <w:rsid w:val="00734D3E"/>
    <w:pPr>
      <w:spacing w:line="216" w:lineRule="auto"/>
      <w:ind w:left="60" w:right="60"/>
    </w:pPr>
    <w:rPr>
      <w:rFonts w:cs="Arial"/>
    </w:rPr>
  </w:style>
  <w:style w:type="paragraph" w:customStyle="1" w:styleId="SubjRating">
    <w:name w:val="SubjRating"/>
    <w:basedOn w:val="Normal"/>
    <w:rsid w:val="00734D3E"/>
    <w:pPr>
      <w:jc w:val="center"/>
    </w:pPr>
    <w:rPr>
      <w:rFonts w:cs="Arial"/>
    </w:rPr>
  </w:style>
  <w:style w:type="paragraph" w:customStyle="1" w:styleId="comment">
    <w:name w:val="comment"/>
    <w:basedOn w:val="Normal"/>
    <w:link w:val="commentChar"/>
    <w:qFormat/>
    <w:rsid w:val="00734D3E"/>
    <w:pPr>
      <w:tabs>
        <w:tab w:val="left" w:pos="8931"/>
      </w:tabs>
      <w:ind w:left="720" w:right="707"/>
    </w:pPr>
    <w:rPr>
      <w:sz w:val="22"/>
    </w:rPr>
  </w:style>
  <w:style w:type="character" w:customStyle="1" w:styleId="commentChar">
    <w:name w:val="comment Char"/>
    <w:basedOn w:val="DefaultParagraphFont"/>
    <w:link w:val="comment"/>
    <w:rsid w:val="00734D3E"/>
    <w:rPr>
      <w:sz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061A18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02029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8434F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F7B9F"/>
    <w:pPr>
      <w:keepNext/>
      <w:keepLines/>
      <w:spacing w:before="480"/>
      <w:jc w:val="center"/>
      <w:outlineLvl w:val="0"/>
    </w:pPr>
    <w:rPr>
      <w:b/>
      <w:noProof/>
      <w:color w:val="365F9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8434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434F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E94E0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5775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C5775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C5775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C57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5C57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41169"/>
    <w:rPr>
      <w:rFonts w:ascii="Courier New" w:hAnsi="Courier New" w:cs="Courier New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577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775"/>
    <w:rPr>
      <w:caps/>
      <w:color w:val="4F81BD"/>
      <w:spacing w:val="10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D4B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4B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4B82"/>
  </w:style>
  <w:style w:type="table" w:styleId="TableGrid">
    <w:name w:val="Table Grid"/>
    <w:basedOn w:val="TableNormal"/>
    <w:uiPriority w:val="59"/>
    <w:rsid w:val="0014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8434F"/>
    <w:rPr>
      <w:rFonts w:ascii="Calibri" w:hAnsi="Calibri"/>
      <w:caps/>
      <w:color w:val="243F60"/>
      <w:spacing w:val="15"/>
      <w:sz w:val="24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F60C1F"/>
    <w:pPr>
      <w:spacing w:line="252" w:lineRule="auto"/>
    </w:pPr>
    <w:rPr>
      <w:rFonts w:ascii="Cambria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rsid w:val="00F60C1F"/>
    <w:rPr>
      <w:rFonts w:ascii="Cambria" w:hAnsi="Cambria"/>
      <w:lang w:val="en-US" w:eastAsia="en-US" w:bidi="en-US"/>
    </w:rPr>
  </w:style>
  <w:style w:type="character" w:styleId="FootnoteReference">
    <w:name w:val="footnote reference"/>
    <w:basedOn w:val="DefaultParagraphFont"/>
    <w:rsid w:val="00F60C1F"/>
    <w:rPr>
      <w:rFonts w:ascii="Arial" w:hAnsi="Arial"/>
      <w:vertAlign w:val="superscript"/>
    </w:rPr>
  </w:style>
  <w:style w:type="character" w:customStyle="1" w:styleId="StyleFootnoteReferenceItalic">
    <w:name w:val="Style Footnote Reference + Italic"/>
    <w:basedOn w:val="FootnoteReference"/>
    <w:rsid w:val="00F60C1F"/>
    <w:rPr>
      <w:rFonts w:ascii="Arial" w:hAnsi="Arial"/>
      <w:i/>
      <w:iCs/>
      <w:vertAlign w:val="superscript"/>
    </w:rPr>
  </w:style>
  <w:style w:type="paragraph" w:styleId="TOC1">
    <w:name w:val="toc 1"/>
    <w:basedOn w:val="Normal"/>
    <w:next w:val="Normal"/>
    <w:autoRedefine/>
    <w:semiHidden/>
    <w:rsid w:val="009814E0"/>
  </w:style>
  <w:style w:type="paragraph" w:styleId="TOC3">
    <w:name w:val="toc 3"/>
    <w:basedOn w:val="Normal"/>
    <w:next w:val="Normal"/>
    <w:autoRedefine/>
    <w:semiHidden/>
    <w:rsid w:val="009814E0"/>
    <w:pPr>
      <w:ind w:left="480"/>
    </w:pPr>
  </w:style>
  <w:style w:type="paragraph" w:styleId="TOC2">
    <w:name w:val="toc 2"/>
    <w:basedOn w:val="Normal"/>
    <w:next w:val="Normal"/>
    <w:autoRedefine/>
    <w:semiHidden/>
    <w:rsid w:val="009814E0"/>
    <w:pPr>
      <w:ind w:left="240"/>
    </w:pPr>
  </w:style>
  <w:style w:type="character" w:styleId="Hyperlink">
    <w:name w:val="Hyperlink"/>
    <w:basedOn w:val="DefaultParagraphFont"/>
    <w:uiPriority w:val="99"/>
    <w:rsid w:val="009814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CF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3E1CF1"/>
  </w:style>
  <w:style w:type="character" w:customStyle="1" w:styleId="CommentTextChar">
    <w:name w:val="Comment Text Char"/>
    <w:basedOn w:val="DefaultParagraphFont"/>
    <w:link w:val="CommentText"/>
    <w:rsid w:val="003E1CF1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CB3EC6"/>
    <w:pPr>
      <w:autoSpaceDE w:val="0"/>
      <w:autoSpaceDN w:val="0"/>
      <w:adjustRightInd w:val="0"/>
    </w:pPr>
    <w:rPr>
      <w:rFonts w:ascii="Comic Sans MS" w:hAnsi="Comic Sans MS"/>
      <w:color w:val="000000"/>
    </w:rPr>
  </w:style>
  <w:style w:type="paragraph" w:customStyle="1" w:styleId="LEVELB">
    <w:name w:val="LEVEL B"/>
    <w:basedOn w:val="Normal"/>
    <w:rsid w:val="00CB3EC6"/>
    <w:pPr>
      <w:spacing w:before="240" w:after="120"/>
    </w:pPr>
    <w:rPr>
      <w:rFonts w:eastAsia="Times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5C5775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C5775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C5775"/>
    <w:rPr>
      <w:caps/>
      <w:spacing w:val="10"/>
      <w:sz w:val="18"/>
      <w:szCs w:val="18"/>
    </w:rPr>
  </w:style>
  <w:style w:type="paragraph" w:styleId="BodyText2">
    <w:name w:val="Body Text 2"/>
    <w:basedOn w:val="Normal"/>
    <w:link w:val="BodyText2Char"/>
    <w:rsid w:val="008334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3466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83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46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75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47FDF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7FDF"/>
    <w:rPr>
      <w:b/>
      <w:bCs/>
      <w:sz w:val="20"/>
    </w:rPr>
  </w:style>
  <w:style w:type="paragraph" w:customStyle="1" w:styleId="Default">
    <w:name w:val="Default"/>
    <w:rsid w:val="0027017B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rsid w:val="001973C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F7B9F"/>
    <w:rPr>
      <w:b/>
      <w:noProof/>
      <w:color w:val="365F91"/>
      <w:sz w:val="40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8F69D9"/>
    <w:rPr>
      <w:rFonts w:ascii="Comic Sans MS" w:hAnsi="Comic Sans MS"/>
      <w:color w:val="000000"/>
      <w:sz w:val="24"/>
      <w:lang w:val="en-US" w:eastAsia="en-US"/>
    </w:rPr>
  </w:style>
  <w:style w:type="character" w:styleId="Strong">
    <w:name w:val="Strong"/>
    <w:uiPriority w:val="22"/>
    <w:qFormat/>
    <w:rsid w:val="005C5775"/>
    <w:rPr>
      <w:b/>
      <w:bCs/>
    </w:rPr>
  </w:style>
  <w:style w:type="paragraph" w:styleId="NormalWeb">
    <w:name w:val="Normal (Web)"/>
    <w:basedOn w:val="Normal"/>
    <w:uiPriority w:val="99"/>
    <w:unhideWhenUsed/>
    <w:rsid w:val="00E7675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98434F"/>
    <w:rPr>
      <w:rFonts w:ascii="Calibri" w:hAnsi="Calibri"/>
      <w:caps/>
      <w:spacing w:val="15"/>
      <w:sz w:val="28"/>
      <w:szCs w:val="22"/>
      <w:shd w:val="clear" w:color="auto" w:fill="DBE5F1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E0C"/>
    <w:rPr>
      <w:caps/>
      <w:color w:val="365F91"/>
      <w:spacing w:val="10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C5775"/>
    <w:rPr>
      <w:caps/>
      <w:color w:val="365F9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7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5C5775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5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C5775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5C577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C5775"/>
  </w:style>
  <w:style w:type="character" w:customStyle="1" w:styleId="NoSpacingChar">
    <w:name w:val="No Spacing Char"/>
    <w:basedOn w:val="DefaultParagraphFont"/>
    <w:link w:val="NoSpacing"/>
    <w:uiPriority w:val="1"/>
    <w:rsid w:val="005C5775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C57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57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775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775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C5775"/>
    <w:rPr>
      <w:i/>
      <w:iCs/>
      <w:color w:val="243F60"/>
    </w:rPr>
  </w:style>
  <w:style w:type="character" w:styleId="IntenseEmphasis">
    <w:name w:val="Intense Emphasis"/>
    <w:uiPriority w:val="21"/>
    <w:qFormat/>
    <w:rsid w:val="005C5775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C5775"/>
    <w:rPr>
      <w:b/>
      <w:bCs/>
      <w:color w:val="4F81BD"/>
    </w:rPr>
  </w:style>
  <w:style w:type="character" w:styleId="IntenseReference">
    <w:name w:val="Intense Reference"/>
    <w:uiPriority w:val="32"/>
    <w:qFormat/>
    <w:rsid w:val="005C5775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C57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5C5775"/>
    <w:pPr>
      <w:outlineLvl w:val="9"/>
    </w:pPr>
  </w:style>
  <w:style w:type="character" w:customStyle="1" w:styleId="FooterChar">
    <w:name w:val="Footer Char"/>
    <w:basedOn w:val="DefaultParagraphFont"/>
    <w:link w:val="Footer"/>
    <w:rsid w:val="00734D3E"/>
    <w:rPr>
      <w:lang w:val="en-US" w:eastAsia="en-US" w:bidi="en-US"/>
    </w:rPr>
  </w:style>
  <w:style w:type="paragraph" w:customStyle="1" w:styleId="SummaryTableHead">
    <w:name w:val="SummaryTableHead"/>
    <w:basedOn w:val="Normal"/>
    <w:rsid w:val="00734D3E"/>
    <w:rPr>
      <w:rFonts w:cs="Arial"/>
      <w:b/>
      <w:bCs/>
    </w:rPr>
  </w:style>
  <w:style w:type="paragraph" w:customStyle="1" w:styleId="SubjDomainName">
    <w:name w:val="SubjDomainName"/>
    <w:basedOn w:val="Normal"/>
    <w:rsid w:val="00734D3E"/>
    <w:pPr>
      <w:spacing w:line="216" w:lineRule="auto"/>
      <w:ind w:left="60" w:right="60"/>
    </w:pPr>
    <w:rPr>
      <w:rFonts w:cs="Arial"/>
    </w:rPr>
  </w:style>
  <w:style w:type="paragraph" w:customStyle="1" w:styleId="SubjRating">
    <w:name w:val="SubjRating"/>
    <w:basedOn w:val="Normal"/>
    <w:rsid w:val="00734D3E"/>
    <w:pPr>
      <w:jc w:val="center"/>
    </w:pPr>
    <w:rPr>
      <w:rFonts w:cs="Arial"/>
    </w:rPr>
  </w:style>
  <w:style w:type="paragraph" w:customStyle="1" w:styleId="comment">
    <w:name w:val="comment"/>
    <w:basedOn w:val="Normal"/>
    <w:link w:val="commentChar"/>
    <w:qFormat/>
    <w:rsid w:val="00734D3E"/>
    <w:pPr>
      <w:tabs>
        <w:tab w:val="left" w:pos="8931"/>
      </w:tabs>
      <w:ind w:left="720" w:right="707"/>
    </w:pPr>
    <w:rPr>
      <w:sz w:val="22"/>
    </w:rPr>
  </w:style>
  <w:style w:type="character" w:customStyle="1" w:styleId="commentChar">
    <w:name w:val="comment Char"/>
    <w:basedOn w:val="DefaultParagraphFont"/>
    <w:link w:val="comment"/>
    <w:rsid w:val="00734D3E"/>
    <w:rPr>
      <w:sz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061A18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02029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yperlink" Target="http://groups.diigo.com/group/australianhistorycurriculum" TargetMode="External"/><Relationship Id="rId13" Type="http://schemas.openxmlformats.org/officeDocument/2006/relationships/hyperlink" Target="http://groups.diigo.com/group/australian-history-curriculum-7_10" TargetMode="External"/><Relationship Id="rId14" Type="http://schemas.openxmlformats.org/officeDocument/2006/relationships/hyperlink" Target="http://www.diigo.com/" TargetMode="External"/><Relationship Id="rId15" Type="http://schemas.openxmlformats.org/officeDocument/2006/relationships/hyperlink" Target="https://secure.diigo.com/sign-up" TargetMode="External"/><Relationship Id="rId16" Type="http://schemas.openxmlformats.org/officeDocument/2006/relationships/hyperlink" Target="mailto:scounty@cns.catholic.edu.au" TargetMode="External"/><Relationship Id="rId17" Type="http://schemas.openxmlformats.org/officeDocument/2006/relationships/hyperlink" Target="mailto:fhughes@cns.catholic.edu.au" TargetMode="External"/><Relationship Id="rId18" Type="http://schemas.openxmlformats.org/officeDocument/2006/relationships/hyperlink" Target="mailto:emariot@cns.catholic.edu.au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sters\Application%20Data\Microsoft\Templates\ces_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5377-6E49-8A46-81DD-9498E47C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Settings\cmasters\Application Data\Microsoft\Templates\ces_docs.dotx</Template>
  <TotalTime>72</TotalTime>
  <Pages>2</Pages>
  <Words>511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Services</Company>
  <LinksUpToDate>false</LinksUpToDate>
  <CharactersWithSpaces>3418</CharactersWithSpaces>
  <SharedDoc>false</SharedDoc>
  <HLinks>
    <vt:vector size="6" baseType="variant">
      <vt:variant>
        <vt:i4>8323159</vt:i4>
      </vt:variant>
      <vt:variant>
        <vt:i4>2</vt:i4>
      </vt:variant>
      <vt:variant>
        <vt:i4>0</vt:i4>
      </vt:variant>
      <vt:variant>
        <vt:i4>5</vt:i4>
      </vt:variant>
      <vt:variant>
        <vt:lpwstr>mailto:pknight@cns.catholic.edu.au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cmasters</dc:creator>
  <cp:lastModifiedBy>Fran Hughes</cp:lastModifiedBy>
  <cp:revision>6</cp:revision>
  <cp:lastPrinted>2012-07-02T00:57:00Z</cp:lastPrinted>
  <dcterms:created xsi:type="dcterms:W3CDTF">2012-07-11T23:46:00Z</dcterms:created>
  <dcterms:modified xsi:type="dcterms:W3CDTF">2012-07-12T05:15:00Z</dcterms:modified>
</cp:coreProperties>
</file>